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2" w:rsidRPr="00121DF9" w:rsidRDefault="00F36782" w:rsidP="007D5C0C">
      <w:pPr>
        <w:spacing w:after="0" w:line="240" w:lineRule="auto"/>
        <w:ind w:left="5664" w:firstLine="6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en-US"/>
        </w:rPr>
      </w:pPr>
      <w:r w:rsidRPr="00121DF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Додаток </w:t>
      </w:r>
      <w:r w:rsidRPr="00121DF9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3</w:t>
      </w:r>
    </w:p>
    <w:p w:rsidR="00F36782" w:rsidRPr="00121DF9" w:rsidRDefault="00F36782" w:rsidP="0034523E">
      <w:pPr>
        <w:spacing w:after="0" w:line="240" w:lineRule="auto"/>
        <w:ind w:left="5670"/>
        <w:rPr>
          <w:rFonts w:ascii="Times New Roman" w:hAnsi="Times New Roman" w:cs="Times New Roman"/>
          <w:b/>
          <w:bCs/>
          <w:lang w:val="uk-UA"/>
        </w:rPr>
      </w:pPr>
      <w:r w:rsidRPr="00121DF9">
        <w:rPr>
          <w:rFonts w:ascii="Times New Roman" w:hAnsi="Times New Roman" w:cs="Times New Roman"/>
          <w:b/>
          <w:bCs/>
          <w:sz w:val="24"/>
          <w:szCs w:val="24"/>
        </w:rPr>
        <w:t xml:space="preserve">до районної програми підтримки служби у справах дітей Кропивницької районної </w:t>
      </w:r>
      <w:r w:rsidRPr="00121D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військової </w:t>
      </w:r>
      <w:r w:rsidRPr="00121DF9">
        <w:rPr>
          <w:rFonts w:ascii="Times New Roman" w:hAnsi="Times New Roman" w:cs="Times New Roman"/>
          <w:b/>
          <w:bCs/>
          <w:sz w:val="24"/>
          <w:szCs w:val="24"/>
        </w:rPr>
        <w:t>адміністрації на 202</w:t>
      </w:r>
      <w:r w:rsidRPr="00121DF9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121DF9">
        <w:rPr>
          <w:rFonts w:ascii="Times New Roman" w:hAnsi="Times New Roman" w:cs="Times New Roman"/>
          <w:b/>
          <w:bCs/>
          <w:sz w:val="24"/>
          <w:szCs w:val="24"/>
        </w:rPr>
        <w:t xml:space="preserve"> рік</w:t>
      </w:r>
      <w:r w:rsidRPr="00121DF9">
        <w:rPr>
          <w:rFonts w:ascii="Times New Roman" w:hAnsi="Times New Roman" w:cs="Times New Roman"/>
          <w:b/>
          <w:bCs/>
        </w:rPr>
        <w:t xml:space="preserve"> «___»_______________202</w:t>
      </w:r>
      <w:r w:rsidRPr="00121DF9">
        <w:rPr>
          <w:rFonts w:ascii="Times New Roman" w:hAnsi="Times New Roman" w:cs="Times New Roman"/>
          <w:b/>
          <w:bCs/>
          <w:lang w:val="uk-UA"/>
        </w:rPr>
        <w:t>3</w:t>
      </w:r>
      <w:r w:rsidRPr="00121DF9">
        <w:rPr>
          <w:rFonts w:ascii="Times New Roman" w:hAnsi="Times New Roman" w:cs="Times New Roman"/>
          <w:b/>
          <w:bCs/>
        </w:rPr>
        <w:t xml:space="preserve">  № ___</w:t>
      </w:r>
    </w:p>
    <w:p w:rsidR="00F36782" w:rsidRPr="00121DF9" w:rsidRDefault="00F36782" w:rsidP="0034523E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36782" w:rsidRPr="00121DF9" w:rsidRDefault="00F36782" w:rsidP="007D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DF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36782" w:rsidRPr="00121DF9" w:rsidRDefault="00F36782" w:rsidP="007D5C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121DF9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районної програми </w:t>
      </w:r>
      <w:r w:rsidRPr="00121DF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підтримки служби у справах дітей Кропивницької районної військової адміністрації на 2023 рік</w:t>
      </w:r>
      <w:r w:rsidRPr="00121DF9">
        <w:rPr>
          <w:rFonts w:ascii="Times New Roman" w:hAnsi="Times New Roman" w:cs="Times New Roman"/>
          <w:sz w:val="16"/>
          <w:szCs w:val="16"/>
          <w:lang w:val="uk-UA"/>
        </w:rPr>
        <w:tab/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403"/>
        <w:gridCol w:w="5245"/>
      </w:tblGrid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Програма затверджена </w:t>
            </w:r>
          </w:p>
        </w:tc>
        <w:tc>
          <w:tcPr>
            <w:tcW w:w="5245" w:type="dxa"/>
          </w:tcPr>
          <w:p w:rsidR="00F36782" w:rsidRPr="00121DF9" w:rsidRDefault="00F36782" w:rsidP="007D5C0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сесії Кропивницької районної ради від __ ________________ року              № ____</w:t>
            </w:r>
          </w:p>
        </w:tc>
      </w:tr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Ініціатор розробки програми </w:t>
            </w:r>
          </w:p>
        </w:tc>
        <w:tc>
          <w:tcPr>
            <w:tcW w:w="5245" w:type="dxa"/>
          </w:tcPr>
          <w:p w:rsidR="00F36782" w:rsidRPr="00121DF9" w:rsidRDefault="00F36782" w:rsidP="00D7722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військової адміністрації</w:t>
            </w:r>
          </w:p>
        </w:tc>
      </w:tr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Дата, номер і назва щодо затвердження державної програми </w:t>
            </w:r>
          </w:p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36782" w:rsidRPr="00121DF9" w:rsidRDefault="00F36782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охорону дитинства»</w:t>
            </w:r>
            <w:r w:rsidRPr="0012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 відповідно до вимог Конвенції ООН про права дитини та національного законодавства</w:t>
            </w:r>
          </w:p>
        </w:tc>
      </w:tr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245" w:type="dxa"/>
          </w:tcPr>
          <w:p w:rsidR="00F36782" w:rsidRPr="00121DF9" w:rsidRDefault="00F36782" w:rsidP="00D7722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військової адміністрації</w:t>
            </w:r>
          </w:p>
        </w:tc>
      </w:tr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5245" w:type="dxa"/>
          </w:tcPr>
          <w:p w:rsidR="00F36782" w:rsidRPr="00121DF9" w:rsidRDefault="00F36782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245" w:type="dxa"/>
          </w:tcPr>
          <w:p w:rsidR="00F36782" w:rsidRPr="00121DF9" w:rsidRDefault="00F36782" w:rsidP="00D7722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військової адміністрації</w:t>
            </w:r>
          </w:p>
        </w:tc>
      </w:tr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45" w:type="dxa"/>
          </w:tcPr>
          <w:p w:rsidR="00F36782" w:rsidRPr="00121DF9" w:rsidRDefault="00F36782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Кропивницької районної військової адміністрації, </w:t>
            </w:r>
          </w:p>
          <w:p w:rsidR="00F36782" w:rsidRPr="00121DF9" w:rsidRDefault="00F36782" w:rsidP="00B11DF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у справах дітей, відділи у справах дітей сільських, селищних рад Кропивницького району</w:t>
            </w:r>
          </w:p>
        </w:tc>
      </w:tr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F36782" w:rsidRPr="00121DF9" w:rsidRDefault="00F36782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F36782" w:rsidRPr="00121DF9">
        <w:trPr>
          <w:trHeight w:val="1224"/>
        </w:trPr>
        <w:tc>
          <w:tcPr>
            <w:tcW w:w="566" w:type="dxa"/>
            <w:vMerge w:val="restart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 фінансових ресурсів, необхідних для реалізації програми, усього, у тому числі:</w:t>
            </w:r>
          </w:p>
        </w:tc>
        <w:tc>
          <w:tcPr>
            <w:tcW w:w="5245" w:type="dxa"/>
          </w:tcPr>
          <w:p w:rsidR="00F36782" w:rsidRPr="00121DF9" w:rsidRDefault="00F36782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150 000 грн.</w:t>
            </w:r>
          </w:p>
        </w:tc>
      </w:tr>
      <w:tr w:rsidR="00F36782" w:rsidRPr="00121DF9">
        <w:trPr>
          <w:trHeight w:val="374"/>
        </w:trPr>
        <w:tc>
          <w:tcPr>
            <w:tcW w:w="566" w:type="dxa"/>
            <w:vMerge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5245" w:type="dxa"/>
          </w:tcPr>
          <w:p w:rsidR="00F36782" w:rsidRPr="00121DF9" w:rsidRDefault="00F36782" w:rsidP="00C11A1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</w:t>
            </w:r>
            <w:bookmarkStart w:id="0" w:name="_GoBack"/>
            <w:bookmarkEnd w:id="0"/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F36782" w:rsidRPr="00121DF9">
        <w:tc>
          <w:tcPr>
            <w:tcW w:w="566" w:type="dxa"/>
          </w:tcPr>
          <w:p w:rsidR="00F36782" w:rsidRPr="00121DF9" w:rsidRDefault="00F36782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3403" w:type="dxa"/>
            <w:vAlign w:val="center"/>
          </w:tcPr>
          <w:p w:rsidR="00F36782" w:rsidRPr="00121DF9" w:rsidRDefault="00F36782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5245" w:type="dxa"/>
          </w:tcPr>
          <w:p w:rsidR="00F36782" w:rsidRPr="00121DF9" w:rsidRDefault="00F36782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районного бюджету та інші джерела, не заборонені чинним законодавством України</w:t>
            </w:r>
          </w:p>
        </w:tc>
      </w:tr>
    </w:tbl>
    <w:p w:rsidR="00F36782" w:rsidRPr="00121DF9" w:rsidRDefault="00F36782" w:rsidP="00B11DFB">
      <w:pPr>
        <w:rPr>
          <w:rFonts w:cs="Times New Roman"/>
          <w:lang w:val="uk-UA"/>
        </w:rPr>
      </w:pPr>
    </w:p>
    <w:sectPr w:rsidR="00F36782" w:rsidRPr="00121DF9" w:rsidSect="00920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FA"/>
    <w:rsid w:val="00013EBE"/>
    <w:rsid w:val="000E5FC2"/>
    <w:rsid w:val="00121DF9"/>
    <w:rsid w:val="00184181"/>
    <w:rsid w:val="00220C67"/>
    <w:rsid w:val="003166C5"/>
    <w:rsid w:val="0034523E"/>
    <w:rsid w:val="00375B49"/>
    <w:rsid w:val="003C14C9"/>
    <w:rsid w:val="005442D4"/>
    <w:rsid w:val="005522FA"/>
    <w:rsid w:val="005F4E00"/>
    <w:rsid w:val="00624E08"/>
    <w:rsid w:val="006F50BF"/>
    <w:rsid w:val="00775AE8"/>
    <w:rsid w:val="007D5C0C"/>
    <w:rsid w:val="0085018B"/>
    <w:rsid w:val="0092043E"/>
    <w:rsid w:val="009969CD"/>
    <w:rsid w:val="00A32A39"/>
    <w:rsid w:val="00A65FC0"/>
    <w:rsid w:val="00B11DFB"/>
    <w:rsid w:val="00B72CE9"/>
    <w:rsid w:val="00BF0DAC"/>
    <w:rsid w:val="00C11A14"/>
    <w:rsid w:val="00CB1D96"/>
    <w:rsid w:val="00CF7493"/>
    <w:rsid w:val="00D7722F"/>
    <w:rsid w:val="00DF2528"/>
    <w:rsid w:val="00DF6C86"/>
    <w:rsid w:val="00E044F2"/>
    <w:rsid w:val="00E14187"/>
    <w:rsid w:val="00F36782"/>
    <w:rsid w:val="00F7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F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C8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1</dc:creator>
  <cp:keywords/>
  <dc:description/>
  <cp:lastModifiedBy>PC-user</cp:lastModifiedBy>
  <cp:revision>2</cp:revision>
  <cp:lastPrinted>2022-01-13T06:44:00Z</cp:lastPrinted>
  <dcterms:created xsi:type="dcterms:W3CDTF">2023-03-20T10:47:00Z</dcterms:created>
  <dcterms:modified xsi:type="dcterms:W3CDTF">2023-03-20T10:47:00Z</dcterms:modified>
</cp:coreProperties>
</file>