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5A8" w:rsidRDefault="001725A8" w:rsidP="00D4457C">
      <w:pPr>
        <w:pStyle w:val="30"/>
        <w:shd w:val="clear" w:color="auto" w:fill="auto"/>
        <w:spacing w:before="0" w:line="360" w:lineRule="auto"/>
        <w:ind w:left="20" w:firstLine="709"/>
      </w:pPr>
    </w:p>
    <w:p w:rsidR="001725A8" w:rsidRDefault="001725A8" w:rsidP="00D4457C">
      <w:pPr>
        <w:pStyle w:val="30"/>
        <w:shd w:val="clear" w:color="auto" w:fill="auto"/>
        <w:spacing w:before="0" w:line="360" w:lineRule="auto"/>
        <w:ind w:left="20" w:firstLine="709"/>
      </w:pPr>
    </w:p>
    <w:p w:rsidR="001725A8" w:rsidRDefault="001725A8" w:rsidP="00D4457C">
      <w:pPr>
        <w:pStyle w:val="30"/>
        <w:shd w:val="clear" w:color="auto" w:fill="auto"/>
        <w:spacing w:before="0" w:line="360" w:lineRule="auto"/>
        <w:ind w:left="20" w:firstLine="709"/>
      </w:pPr>
    </w:p>
    <w:p w:rsidR="001725A8" w:rsidRDefault="001725A8" w:rsidP="00D4457C">
      <w:pPr>
        <w:pStyle w:val="30"/>
        <w:shd w:val="clear" w:color="auto" w:fill="auto"/>
        <w:spacing w:before="0" w:line="360" w:lineRule="auto"/>
        <w:ind w:left="20" w:firstLine="709"/>
      </w:pPr>
    </w:p>
    <w:p w:rsidR="001725A8" w:rsidRDefault="001725A8" w:rsidP="00D4457C">
      <w:pPr>
        <w:pStyle w:val="30"/>
        <w:shd w:val="clear" w:color="auto" w:fill="auto"/>
        <w:spacing w:before="0" w:line="360" w:lineRule="auto"/>
        <w:ind w:left="20" w:firstLine="709"/>
      </w:pPr>
    </w:p>
    <w:p w:rsidR="001725A8" w:rsidRDefault="001725A8" w:rsidP="00D4457C">
      <w:pPr>
        <w:pStyle w:val="30"/>
        <w:shd w:val="clear" w:color="auto" w:fill="auto"/>
        <w:spacing w:before="0" w:line="360" w:lineRule="auto"/>
        <w:ind w:left="20" w:firstLine="709"/>
      </w:pPr>
    </w:p>
    <w:p w:rsidR="001725A8" w:rsidRDefault="001725A8" w:rsidP="00D4457C">
      <w:pPr>
        <w:pStyle w:val="30"/>
        <w:shd w:val="clear" w:color="auto" w:fill="auto"/>
        <w:spacing w:before="0" w:line="360" w:lineRule="auto"/>
        <w:ind w:left="20" w:firstLine="709"/>
      </w:pPr>
    </w:p>
    <w:p w:rsidR="001725A8" w:rsidRDefault="001725A8" w:rsidP="00D4457C">
      <w:pPr>
        <w:pStyle w:val="30"/>
        <w:shd w:val="clear" w:color="auto" w:fill="auto"/>
        <w:spacing w:before="0" w:line="360" w:lineRule="auto"/>
        <w:ind w:left="20" w:firstLine="709"/>
      </w:pPr>
    </w:p>
    <w:p w:rsidR="001725A8" w:rsidRDefault="001725A8" w:rsidP="00D4457C">
      <w:pPr>
        <w:pStyle w:val="30"/>
        <w:shd w:val="clear" w:color="auto" w:fill="auto"/>
        <w:spacing w:before="0" w:line="360" w:lineRule="auto"/>
        <w:ind w:left="20" w:firstLine="709"/>
      </w:pPr>
    </w:p>
    <w:p w:rsidR="001725A8" w:rsidRDefault="001725A8" w:rsidP="00D4457C">
      <w:pPr>
        <w:pStyle w:val="30"/>
        <w:shd w:val="clear" w:color="auto" w:fill="auto"/>
        <w:spacing w:before="0" w:line="360" w:lineRule="auto"/>
        <w:ind w:left="20" w:firstLine="709"/>
      </w:pPr>
    </w:p>
    <w:p w:rsidR="001725A8" w:rsidRDefault="001725A8" w:rsidP="00D4457C">
      <w:pPr>
        <w:pStyle w:val="30"/>
        <w:shd w:val="clear" w:color="auto" w:fill="auto"/>
        <w:spacing w:before="0" w:line="360" w:lineRule="auto"/>
        <w:ind w:left="20" w:firstLine="709"/>
      </w:pPr>
    </w:p>
    <w:p w:rsidR="001725A8" w:rsidRDefault="001725A8" w:rsidP="00D4457C">
      <w:pPr>
        <w:pStyle w:val="30"/>
        <w:shd w:val="clear" w:color="auto" w:fill="auto"/>
        <w:spacing w:before="0" w:line="360" w:lineRule="auto"/>
        <w:ind w:left="20" w:firstLine="709"/>
      </w:pPr>
    </w:p>
    <w:p w:rsidR="001725A8" w:rsidRDefault="001725A8" w:rsidP="00D4457C">
      <w:pPr>
        <w:pStyle w:val="30"/>
        <w:shd w:val="clear" w:color="auto" w:fill="auto"/>
        <w:spacing w:before="0" w:line="360" w:lineRule="auto"/>
        <w:ind w:left="20" w:firstLine="709"/>
      </w:pPr>
    </w:p>
    <w:p w:rsidR="001725A8" w:rsidRDefault="001725A8" w:rsidP="00D4457C">
      <w:pPr>
        <w:pStyle w:val="30"/>
        <w:shd w:val="clear" w:color="auto" w:fill="auto"/>
        <w:spacing w:before="0" w:line="360" w:lineRule="auto"/>
        <w:ind w:left="20" w:firstLine="709"/>
      </w:pPr>
      <w:r w:rsidRPr="00E344E3">
        <w:t>ПРОГРАМА РОЗВИТКУ ТА ФІНАНСОВОЇ ПІДТРИМКИ</w:t>
      </w:r>
    </w:p>
    <w:p w:rsidR="001725A8" w:rsidRDefault="001725A8" w:rsidP="00D4457C">
      <w:pPr>
        <w:pStyle w:val="30"/>
        <w:shd w:val="clear" w:color="auto" w:fill="auto"/>
        <w:spacing w:before="0" w:line="360" w:lineRule="auto"/>
        <w:ind w:left="20" w:firstLine="709"/>
      </w:pPr>
      <w:r w:rsidRPr="00E344E3">
        <w:t>КОМУНАЛЬНОГ</w:t>
      </w:r>
      <w:r>
        <w:t xml:space="preserve">О НЕКОМЕРЦІЙНОГО ПІДПРИЄМСТВА КРОПИВНИЦЬКОЇ РАЙОННОЇ РАДИ </w:t>
      </w:r>
    </w:p>
    <w:p w:rsidR="001725A8" w:rsidRDefault="001725A8" w:rsidP="00D4457C">
      <w:pPr>
        <w:pStyle w:val="30"/>
        <w:shd w:val="clear" w:color="auto" w:fill="auto"/>
        <w:spacing w:before="0" w:line="360" w:lineRule="auto"/>
        <w:ind w:left="20" w:firstLine="709"/>
      </w:pPr>
      <w:r>
        <w:t xml:space="preserve">«КРОПИВНИЦЬКА </w:t>
      </w:r>
      <w:r w:rsidRPr="00E344E3">
        <w:t>ЦЕНТРАЛЬНА РАЙОННА ЛІКАРНЯ»</w:t>
      </w:r>
    </w:p>
    <w:p w:rsidR="001725A8" w:rsidRPr="00E344E3" w:rsidRDefault="001725A8" w:rsidP="00D4457C">
      <w:pPr>
        <w:pStyle w:val="30"/>
        <w:shd w:val="clear" w:color="auto" w:fill="auto"/>
        <w:spacing w:before="0" w:line="360" w:lineRule="auto"/>
        <w:ind w:left="20" w:firstLine="709"/>
        <w:sectPr w:rsidR="001725A8" w:rsidRPr="00E344E3">
          <w:pgSz w:w="11900" w:h="16840"/>
          <w:pgMar w:top="1037" w:right="943" w:bottom="1037" w:left="2140" w:header="0" w:footer="3" w:gutter="0"/>
          <w:cols w:space="720"/>
          <w:noEndnote/>
          <w:docGrid w:linePitch="360"/>
        </w:sectPr>
      </w:pPr>
      <w:r w:rsidRPr="00E344E3">
        <w:t xml:space="preserve">НА </w:t>
      </w:r>
      <w:r>
        <w:t>2023 РІК</w:t>
      </w:r>
    </w:p>
    <w:p w:rsidR="001725A8" w:rsidRDefault="001725A8" w:rsidP="00D4457C">
      <w:pPr>
        <w:pStyle w:val="40"/>
        <w:shd w:val="clear" w:color="auto" w:fill="auto"/>
        <w:spacing w:line="360" w:lineRule="auto"/>
        <w:ind w:right="20" w:firstLine="709"/>
        <w:rPr>
          <w:sz w:val="28"/>
          <w:szCs w:val="28"/>
        </w:rPr>
      </w:pPr>
      <w:r w:rsidRPr="00E344E3">
        <w:rPr>
          <w:sz w:val="28"/>
          <w:szCs w:val="28"/>
        </w:rPr>
        <w:t>Паспорт програми</w:t>
      </w:r>
    </w:p>
    <w:p w:rsidR="001725A8" w:rsidRDefault="001725A8" w:rsidP="00D4457C">
      <w:pPr>
        <w:pStyle w:val="40"/>
        <w:shd w:val="clear" w:color="auto" w:fill="auto"/>
        <w:spacing w:line="360" w:lineRule="auto"/>
        <w:ind w:right="20" w:firstLine="709"/>
        <w:rPr>
          <w:sz w:val="28"/>
          <w:szCs w:val="28"/>
        </w:rPr>
      </w:pPr>
      <w:r w:rsidRPr="00E344E3">
        <w:rPr>
          <w:sz w:val="28"/>
          <w:szCs w:val="28"/>
        </w:rPr>
        <w:t>розвитку та фінансової підтримки комунального некомерційного</w:t>
      </w:r>
    </w:p>
    <w:p w:rsidR="001725A8" w:rsidRPr="00E344E3" w:rsidRDefault="001725A8" w:rsidP="00964BB3">
      <w:pPr>
        <w:pStyle w:val="40"/>
        <w:shd w:val="clear" w:color="auto" w:fill="auto"/>
        <w:spacing w:line="360" w:lineRule="auto"/>
        <w:ind w:right="20" w:firstLine="709"/>
        <w:rPr>
          <w:sz w:val="28"/>
          <w:szCs w:val="28"/>
        </w:rPr>
      </w:pPr>
      <w:r w:rsidRPr="00E344E3">
        <w:rPr>
          <w:sz w:val="28"/>
          <w:szCs w:val="28"/>
        </w:rPr>
        <w:t>підприємства</w:t>
      </w:r>
      <w:r>
        <w:rPr>
          <w:sz w:val="28"/>
          <w:szCs w:val="28"/>
        </w:rPr>
        <w:t xml:space="preserve"> Кропивницької районної ради </w:t>
      </w:r>
      <w:r w:rsidRPr="00E344E3">
        <w:rPr>
          <w:sz w:val="28"/>
          <w:szCs w:val="28"/>
        </w:rPr>
        <w:t xml:space="preserve"> «</w:t>
      </w:r>
      <w:r>
        <w:rPr>
          <w:sz w:val="28"/>
          <w:szCs w:val="28"/>
        </w:rPr>
        <w:t>Кропивницька</w:t>
      </w:r>
      <w:r w:rsidRPr="00E344E3">
        <w:rPr>
          <w:sz w:val="28"/>
          <w:szCs w:val="28"/>
        </w:rPr>
        <w:t xml:space="preserve"> центральна районна лікарня»</w:t>
      </w:r>
      <w:r>
        <w:rPr>
          <w:sz w:val="28"/>
          <w:szCs w:val="28"/>
        </w:rPr>
        <w:t xml:space="preserve"> </w:t>
      </w:r>
      <w:r w:rsidRPr="00E344E3">
        <w:rPr>
          <w:sz w:val="28"/>
          <w:szCs w:val="28"/>
        </w:rPr>
        <w:t xml:space="preserve">на </w:t>
      </w:r>
      <w:r>
        <w:rPr>
          <w:sz w:val="28"/>
          <w:szCs w:val="28"/>
        </w:rPr>
        <w:t>2023</w:t>
      </w:r>
      <w:r w:rsidRPr="00E344E3">
        <w:rPr>
          <w:sz w:val="28"/>
          <w:szCs w:val="28"/>
        </w:rPr>
        <w:t xml:space="preserve"> р</w:t>
      </w:r>
      <w:r>
        <w:rPr>
          <w:sz w:val="28"/>
          <w:szCs w:val="28"/>
        </w:rPr>
        <w:t>і</w:t>
      </w:r>
      <w:r w:rsidRPr="00E344E3">
        <w:rPr>
          <w:sz w:val="28"/>
          <w:szCs w:val="28"/>
        </w:rPr>
        <w:t>к</w:t>
      </w: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704"/>
        <w:gridCol w:w="6804"/>
      </w:tblGrid>
      <w:tr w:rsidR="001725A8" w:rsidRPr="00E344E3">
        <w:trPr>
          <w:trHeight w:hRule="exact" w:val="1989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5A8" w:rsidRPr="00E344E3" w:rsidRDefault="001725A8" w:rsidP="005764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4E3">
              <w:rPr>
                <w:rStyle w:val="2"/>
                <w:sz w:val="28"/>
                <w:szCs w:val="28"/>
              </w:rPr>
              <w:t>Назва програми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5A8" w:rsidRPr="00E344E3" w:rsidRDefault="001725A8" w:rsidP="006C02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П</w:t>
            </w:r>
            <w:r w:rsidRPr="00E344E3">
              <w:rPr>
                <w:rStyle w:val="2"/>
                <w:sz w:val="28"/>
                <w:szCs w:val="28"/>
              </w:rPr>
              <w:t>рограма розвитку та фінансової</w:t>
            </w:r>
            <w:r>
              <w:rPr>
                <w:rStyle w:val="2"/>
                <w:sz w:val="28"/>
                <w:szCs w:val="28"/>
              </w:rPr>
              <w:t xml:space="preserve"> </w:t>
            </w:r>
            <w:r w:rsidRPr="00E344E3">
              <w:rPr>
                <w:rStyle w:val="2"/>
                <w:sz w:val="28"/>
                <w:szCs w:val="28"/>
              </w:rPr>
              <w:t>підтримки комунального некомерційного</w:t>
            </w:r>
            <w:r>
              <w:rPr>
                <w:rStyle w:val="2"/>
                <w:sz w:val="28"/>
                <w:szCs w:val="28"/>
              </w:rPr>
              <w:t xml:space="preserve"> </w:t>
            </w:r>
            <w:r w:rsidRPr="00E344E3">
              <w:rPr>
                <w:rStyle w:val="2"/>
                <w:sz w:val="28"/>
                <w:szCs w:val="28"/>
              </w:rPr>
              <w:t xml:space="preserve">підприємства </w:t>
            </w:r>
            <w:r>
              <w:rPr>
                <w:rStyle w:val="2"/>
                <w:sz w:val="28"/>
                <w:szCs w:val="28"/>
              </w:rPr>
              <w:t xml:space="preserve">Кропивницької районної ради </w:t>
            </w:r>
            <w:r w:rsidRPr="00E344E3">
              <w:rPr>
                <w:rStyle w:val="2"/>
                <w:sz w:val="28"/>
                <w:szCs w:val="28"/>
              </w:rPr>
              <w:t>«</w:t>
            </w:r>
            <w:r>
              <w:rPr>
                <w:rStyle w:val="2"/>
                <w:sz w:val="28"/>
                <w:szCs w:val="28"/>
              </w:rPr>
              <w:t>Кропивницька</w:t>
            </w:r>
            <w:r w:rsidRPr="00E344E3">
              <w:rPr>
                <w:rStyle w:val="2"/>
                <w:sz w:val="28"/>
                <w:szCs w:val="28"/>
              </w:rPr>
              <w:t xml:space="preserve"> центральна</w:t>
            </w:r>
            <w:r>
              <w:rPr>
                <w:rStyle w:val="2"/>
                <w:sz w:val="28"/>
                <w:szCs w:val="28"/>
              </w:rPr>
              <w:t xml:space="preserve"> </w:t>
            </w:r>
            <w:r w:rsidRPr="00E344E3">
              <w:rPr>
                <w:rStyle w:val="2"/>
                <w:sz w:val="28"/>
                <w:szCs w:val="28"/>
              </w:rPr>
              <w:t xml:space="preserve">районна лікарня» на </w:t>
            </w:r>
            <w:r>
              <w:rPr>
                <w:rStyle w:val="2"/>
                <w:sz w:val="28"/>
                <w:szCs w:val="28"/>
              </w:rPr>
              <w:t xml:space="preserve">2023 </w:t>
            </w:r>
            <w:r w:rsidRPr="00E344E3">
              <w:rPr>
                <w:rStyle w:val="2"/>
                <w:sz w:val="28"/>
                <w:szCs w:val="28"/>
              </w:rPr>
              <w:t>р</w:t>
            </w:r>
            <w:r>
              <w:rPr>
                <w:rStyle w:val="2"/>
                <w:sz w:val="28"/>
                <w:szCs w:val="28"/>
              </w:rPr>
              <w:t>ік</w:t>
            </w:r>
          </w:p>
        </w:tc>
      </w:tr>
      <w:tr w:rsidR="001725A8" w:rsidRPr="00E344E3">
        <w:trPr>
          <w:trHeight w:hRule="exact" w:val="155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5A8" w:rsidRPr="00E344E3" w:rsidRDefault="001725A8" w:rsidP="005764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4E3">
              <w:rPr>
                <w:rStyle w:val="2"/>
                <w:sz w:val="28"/>
                <w:szCs w:val="28"/>
              </w:rPr>
              <w:t>Ініціатор розроблення</w:t>
            </w:r>
            <w:r>
              <w:rPr>
                <w:rStyle w:val="2"/>
                <w:sz w:val="28"/>
                <w:szCs w:val="28"/>
              </w:rPr>
              <w:t xml:space="preserve"> </w:t>
            </w:r>
            <w:r w:rsidRPr="00E344E3">
              <w:rPr>
                <w:rStyle w:val="2"/>
                <w:sz w:val="28"/>
                <w:szCs w:val="28"/>
              </w:rPr>
              <w:t>програми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5A8" w:rsidRPr="00E344E3" w:rsidRDefault="001725A8" w:rsidP="005764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 xml:space="preserve">Кропивницька районна рада, </w:t>
            </w:r>
            <w:r w:rsidRPr="00E344E3">
              <w:rPr>
                <w:rStyle w:val="2"/>
                <w:sz w:val="28"/>
                <w:szCs w:val="28"/>
              </w:rPr>
              <w:t xml:space="preserve">КНП </w:t>
            </w:r>
            <w:r>
              <w:rPr>
                <w:rStyle w:val="2"/>
                <w:sz w:val="28"/>
                <w:szCs w:val="28"/>
              </w:rPr>
              <w:t xml:space="preserve">Кропивницької районної ради </w:t>
            </w:r>
            <w:r w:rsidRPr="00E344E3">
              <w:rPr>
                <w:rStyle w:val="2"/>
                <w:sz w:val="28"/>
                <w:szCs w:val="28"/>
              </w:rPr>
              <w:t>«</w:t>
            </w:r>
            <w:r>
              <w:rPr>
                <w:rStyle w:val="2"/>
                <w:sz w:val="28"/>
                <w:szCs w:val="28"/>
              </w:rPr>
              <w:t>Кропивницька</w:t>
            </w:r>
            <w:r w:rsidRPr="00E344E3">
              <w:rPr>
                <w:rStyle w:val="2"/>
                <w:sz w:val="28"/>
                <w:szCs w:val="28"/>
              </w:rPr>
              <w:t xml:space="preserve"> центральна</w:t>
            </w:r>
            <w:r>
              <w:rPr>
                <w:rStyle w:val="2"/>
                <w:sz w:val="28"/>
                <w:szCs w:val="28"/>
              </w:rPr>
              <w:t xml:space="preserve"> </w:t>
            </w:r>
            <w:r w:rsidRPr="00E344E3">
              <w:rPr>
                <w:rStyle w:val="2"/>
                <w:sz w:val="28"/>
                <w:szCs w:val="28"/>
              </w:rPr>
              <w:t>районна</w:t>
            </w:r>
            <w:r>
              <w:rPr>
                <w:rStyle w:val="2"/>
                <w:sz w:val="28"/>
                <w:szCs w:val="28"/>
              </w:rPr>
              <w:t xml:space="preserve"> лікарня»</w:t>
            </w:r>
          </w:p>
        </w:tc>
      </w:tr>
      <w:tr w:rsidR="001725A8" w:rsidRPr="00E344E3">
        <w:trPr>
          <w:trHeight w:hRule="exact" w:val="140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5A8" w:rsidRPr="00E344E3" w:rsidRDefault="001725A8" w:rsidP="005764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4E3">
              <w:rPr>
                <w:rStyle w:val="2"/>
                <w:sz w:val="28"/>
                <w:szCs w:val="28"/>
              </w:rPr>
              <w:t>Розробник програми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5A8" w:rsidRPr="00E344E3" w:rsidRDefault="001725A8" w:rsidP="005764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 xml:space="preserve">Кропивницька районна рада, </w:t>
            </w:r>
            <w:r w:rsidRPr="00E344E3">
              <w:rPr>
                <w:rStyle w:val="2"/>
                <w:sz w:val="28"/>
                <w:szCs w:val="28"/>
              </w:rPr>
              <w:t xml:space="preserve">КНП </w:t>
            </w:r>
            <w:r>
              <w:rPr>
                <w:rStyle w:val="2"/>
                <w:sz w:val="28"/>
                <w:szCs w:val="28"/>
              </w:rPr>
              <w:t xml:space="preserve">Кропивницької районної ради </w:t>
            </w:r>
            <w:r w:rsidRPr="00E344E3">
              <w:rPr>
                <w:rStyle w:val="2"/>
                <w:sz w:val="28"/>
                <w:szCs w:val="28"/>
              </w:rPr>
              <w:t>«</w:t>
            </w:r>
            <w:r>
              <w:rPr>
                <w:rStyle w:val="2"/>
                <w:sz w:val="28"/>
                <w:szCs w:val="28"/>
              </w:rPr>
              <w:t>Кропивницька</w:t>
            </w:r>
            <w:r w:rsidRPr="00E344E3">
              <w:rPr>
                <w:rStyle w:val="2"/>
                <w:sz w:val="28"/>
                <w:szCs w:val="28"/>
              </w:rPr>
              <w:t xml:space="preserve"> центральна</w:t>
            </w:r>
            <w:r>
              <w:rPr>
                <w:rStyle w:val="2"/>
                <w:sz w:val="28"/>
                <w:szCs w:val="28"/>
              </w:rPr>
              <w:t xml:space="preserve"> </w:t>
            </w:r>
            <w:r w:rsidRPr="00E344E3">
              <w:rPr>
                <w:rStyle w:val="2"/>
                <w:sz w:val="28"/>
                <w:szCs w:val="28"/>
              </w:rPr>
              <w:t>районна лікарня»</w:t>
            </w:r>
          </w:p>
        </w:tc>
      </w:tr>
      <w:tr w:rsidR="001725A8" w:rsidRPr="00E344E3">
        <w:trPr>
          <w:trHeight w:hRule="exact" w:val="191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5A8" w:rsidRPr="00E344E3" w:rsidRDefault="001725A8" w:rsidP="005764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4E3">
              <w:rPr>
                <w:rStyle w:val="2"/>
                <w:sz w:val="28"/>
                <w:szCs w:val="28"/>
              </w:rPr>
              <w:t>Відповідальні виконавці</w:t>
            </w:r>
            <w:r>
              <w:rPr>
                <w:rStyle w:val="2"/>
                <w:sz w:val="28"/>
                <w:szCs w:val="28"/>
              </w:rPr>
              <w:t xml:space="preserve"> </w:t>
            </w:r>
            <w:r w:rsidRPr="00E344E3">
              <w:rPr>
                <w:rStyle w:val="2"/>
                <w:sz w:val="28"/>
                <w:szCs w:val="28"/>
              </w:rPr>
              <w:t>програми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5A8" w:rsidRPr="00E344E3" w:rsidRDefault="001725A8" w:rsidP="00A55FB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4E3">
              <w:rPr>
                <w:rStyle w:val="2"/>
                <w:sz w:val="28"/>
                <w:szCs w:val="28"/>
              </w:rPr>
              <w:t xml:space="preserve"> </w:t>
            </w:r>
            <w:r>
              <w:rPr>
                <w:rStyle w:val="2"/>
                <w:sz w:val="28"/>
                <w:szCs w:val="28"/>
              </w:rPr>
              <w:t xml:space="preserve">Кропивницька районна рада, </w:t>
            </w:r>
            <w:r w:rsidRPr="00E344E3">
              <w:rPr>
                <w:rStyle w:val="2"/>
                <w:sz w:val="28"/>
                <w:szCs w:val="28"/>
              </w:rPr>
              <w:t xml:space="preserve">КНП </w:t>
            </w:r>
            <w:r>
              <w:rPr>
                <w:rStyle w:val="2"/>
                <w:sz w:val="28"/>
                <w:szCs w:val="28"/>
              </w:rPr>
              <w:t xml:space="preserve">Кропивницької районної ради </w:t>
            </w:r>
            <w:r w:rsidRPr="00E344E3">
              <w:rPr>
                <w:rStyle w:val="2"/>
                <w:sz w:val="28"/>
                <w:szCs w:val="28"/>
              </w:rPr>
              <w:t>«</w:t>
            </w:r>
            <w:r>
              <w:rPr>
                <w:rStyle w:val="2"/>
                <w:sz w:val="28"/>
                <w:szCs w:val="28"/>
              </w:rPr>
              <w:t>Кропивницька</w:t>
            </w:r>
            <w:r w:rsidRPr="00E344E3">
              <w:rPr>
                <w:rStyle w:val="2"/>
                <w:sz w:val="28"/>
                <w:szCs w:val="28"/>
              </w:rPr>
              <w:t xml:space="preserve"> центральна</w:t>
            </w:r>
            <w:r>
              <w:rPr>
                <w:rStyle w:val="2"/>
                <w:sz w:val="28"/>
                <w:szCs w:val="28"/>
              </w:rPr>
              <w:t xml:space="preserve"> </w:t>
            </w:r>
            <w:r w:rsidRPr="00E344E3">
              <w:rPr>
                <w:rStyle w:val="2"/>
                <w:sz w:val="28"/>
                <w:szCs w:val="28"/>
              </w:rPr>
              <w:t>районна</w:t>
            </w:r>
            <w:r>
              <w:rPr>
                <w:rStyle w:val="2"/>
                <w:sz w:val="28"/>
                <w:szCs w:val="28"/>
              </w:rPr>
              <w:t xml:space="preserve"> лікарня»</w:t>
            </w:r>
          </w:p>
        </w:tc>
      </w:tr>
      <w:tr w:rsidR="001725A8" w:rsidRPr="00E344E3">
        <w:trPr>
          <w:trHeight w:hRule="exact" w:val="148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5A8" w:rsidRPr="00E344E3" w:rsidRDefault="001725A8" w:rsidP="005764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4E3">
              <w:rPr>
                <w:rStyle w:val="2"/>
                <w:sz w:val="28"/>
                <w:szCs w:val="28"/>
              </w:rPr>
              <w:t>Учасники програми -</w:t>
            </w:r>
            <w:r>
              <w:rPr>
                <w:rStyle w:val="2"/>
                <w:sz w:val="28"/>
                <w:szCs w:val="28"/>
              </w:rPr>
              <w:t xml:space="preserve"> </w:t>
            </w:r>
            <w:r w:rsidRPr="00E344E3">
              <w:rPr>
                <w:rStyle w:val="2"/>
                <w:sz w:val="28"/>
                <w:szCs w:val="28"/>
              </w:rPr>
              <w:t>одержувачі бюджетних коштів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5A8" w:rsidRPr="00387F9D" w:rsidRDefault="001725A8" w:rsidP="005764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4E3">
              <w:rPr>
                <w:rStyle w:val="2"/>
                <w:sz w:val="28"/>
                <w:szCs w:val="28"/>
              </w:rPr>
              <w:t xml:space="preserve">КНП </w:t>
            </w:r>
            <w:r>
              <w:rPr>
                <w:rStyle w:val="2"/>
                <w:sz w:val="28"/>
                <w:szCs w:val="28"/>
              </w:rPr>
              <w:t xml:space="preserve">Кропивницької районної ради </w:t>
            </w:r>
            <w:r w:rsidRPr="00E344E3">
              <w:rPr>
                <w:rStyle w:val="2"/>
                <w:sz w:val="28"/>
                <w:szCs w:val="28"/>
              </w:rPr>
              <w:t>«</w:t>
            </w:r>
            <w:r>
              <w:rPr>
                <w:rStyle w:val="2"/>
                <w:sz w:val="28"/>
                <w:szCs w:val="28"/>
              </w:rPr>
              <w:t>Кропивницька</w:t>
            </w:r>
            <w:r w:rsidRPr="00E344E3">
              <w:rPr>
                <w:rStyle w:val="2"/>
                <w:sz w:val="28"/>
                <w:szCs w:val="28"/>
              </w:rPr>
              <w:t xml:space="preserve"> центральна</w:t>
            </w:r>
            <w:r>
              <w:rPr>
                <w:rStyle w:val="2"/>
                <w:sz w:val="28"/>
                <w:szCs w:val="28"/>
              </w:rPr>
              <w:t xml:space="preserve"> </w:t>
            </w:r>
            <w:r w:rsidRPr="00E344E3">
              <w:rPr>
                <w:rStyle w:val="2"/>
                <w:sz w:val="28"/>
                <w:szCs w:val="28"/>
              </w:rPr>
              <w:t>районна</w:t>
            </w:r>
            <w:r>
              <w:rPr>
                <w:rStyle w:val="2"/>
                <w:sz w:val="28"/>
                <w:szCs w:val="28"/>
              </w:rPr>
              <w:t xml:space="preserve"> лікарня»</w:t>
            </w:r>
          </w:p>
        </w:tc>
      </w:tr>
      <w:tr w:rsidR="001725A8" w:rsidRPr="00E344E3">
        <w:trPr>
          <w:trHeight w:hRule="exact" w:val="85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5A8" w:rsidRPr="00E344E3" w:rsidRDefault="001725A8" w:rsidP="005764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4E3">
              <w:rPr>
                <w:rStyle w:val="2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5A8" w:rsidRPr="00E344E3" w:rsidRDefault="001725A8" w:rsidP="006C02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2023 рі</w:t>
            </w:r>
            <w:r w:rsidRPr="00E344E3">
              <w:rPr>
                <w:rStyle w:val="2"/>
                <w:sz w:val="28"/>
                <w:szCs w:val="28"/>
              </w:rPr>
              <w:t>к</w:t>
            </w:r>
          </w:p>
        </w:tc>
      </w:tr>
      <w:tr w:rsidR="001725A8" w:rsidRPr="00E344E3">
        <w:trPr>
          <w:trHeight w:hRule="exact" w:val="142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5A8" w:rsidRPr="00E344E3" w:rsidRDefault="001725A8" w:rsidP="005764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4E3">
              <w:rPr>
                <w:rStyle w:val="2"/>
                <w:sz w:val="28"/>
                <w:szCs w:val="28"/>
              </w:rPr>
              <w:t>Перелік бюджетів, які беруть</w:t>
            </w:r>
            <w:r>
              <w:rPr>
                <w:rStyle w:val="2"/>
                <w:sz w:val="28"/>
                <w:szCs w:val="28"/>
              </w:rPr>
              <w:t xml:space="preserve"> </w:t>
            </w:r>
            <w:r w:rsidRPr="00E344E3">
              <w:rPr>
                <w:rStyle w:val="2"/>
                <w:sz w:val="28"/>
                <w:szCs w:val="28"/>
              </w:rPr>
              <w:t>участь у виконанні програми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5A8" w:rsidRPr="00E344E3" w:rsidRDefault="001725A8" w:rsidP="005764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4E3">
              <w:rPr>
                <w:rStyle w:val="2"/>
                <w:sz w:val="28"/>
                <w:szCs w:val="28"/>
              </w:rPr>
              <w:t>Державний, місцеві бюджети та інші</w:t>
            </w:r>
            <w:r w:rsidRPr="00E344E3">
              <w:rPr>
                <w:rStyle w:val="2"/>
                <w:sz w:val="28"/>
                <w:szCs w:val="28"/>
              </w:rPr>
              <w:br/>
              <w:t>джерела не заборонені чинним</w:t>
            </w:r>
            <w:r w:rsidRPr="00E344E3">
              <w:rPr>
                <w:rStyle w:val="2"/>
                <w:sz w:val="28"/>
                <w:szCs w:val="28"/>
              </w:rPr>
              <w:br/>
              <w:t>законодавством</w:t>
            </w:r>
            <w:r>
              <w:rPr>
                <w:rStyle w:val="2"/>
                <w:sz w:val="28"/>
                <w:szCs w:val="28"/>
              </w:rPr>
              <w:t xml:space="preserve"> </w:t>
            </w:r>
          </w:p>
        </w:tc>
      </w:tr>
      <w:tr w:rsidR="001725A8" w:rsidRPr="00E344E3">
        <w:trPr>
          <w:trHeight w:hRule="exact" w:val="241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5A8" w:rsidRPr="00415FF0" w:rsidRDefault="001725A8" w:rsidP="005764DF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5FF0">
              <w:rPr>
                <w:rStyle w:val="2"/>
                <w:color w:val="auto"/>
                <w:sz w:val="28"/>
                <w:szCs w:val="28"/>
              </w:rPr>
              <w:t>Прогнозований загальний обсяг фінансових ресурсів, необхідних для реалізації програми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5A8" w:rsidRPr="00415FF0" w:rsidRDefault="001725A8" w:rsidP="006C0241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5FF0">
              <w:rPr>
                <w:rStyle w:val="2"/>
                <w:color w:val="auto"/>
                <w:sz w:val="28"/>
                <w:szCs w:val="28"/>
              </w:rPr>
              <w:t xml:space="preserve">Всього – </w:t>
            </w:r>
            <w:r>
              <w:rPr>
                <w:rStyle w:val="2"/>
                <w:color w:val="auto"/>
                <w:sz w:val="28"/>
                <w:szCs w:val="28"/>
              </w:rPr>
              <w:t>7</w:t>
            </w:r>
            <w:r w:rsidRPr="00415FF0">
              <w:rPr>
                <w:rStyle w:val="2"/>
                <w:color w:val="auto"/>
                <w:sz w:val="28"/>
                <w:szCs w:val="28"/>
              </w:rPr>
              <w:t>000000,00</w:t>
            </w:r>
            <w:bookmarkStart w:id="0" w:name="_GoBack"/>
            <w:bookmarkEnd w:id="0"/>
            <w:r w:rsidRPr="00415FF0">
              <w:rPr>
                <w:rStyle w:val="2"/>
                <w:color w:val="auto"/>
                <w:sz w:val="28"/>
                <w:szCs w:val="28"/>
              </w:rPr>
              <w:t xml:space="preserve"> грн.</w:t>
            </w:r>
          </w:p>
        </w:tc>
      </w:tr>
    </w:tbl>
    <w:p w:rsidR="001725A8" w:rsidRPr="0064318E" w:rsidRDefault="001725A8" w:rsidP="002879FD">
      <w:pPr>
        <w:pStyle w:val="40"/>
        <w:numPr>
          <w:ilvl w:val="0"/>
          <w:numId w:val="3"/>
        </w:numPr>
        <w:shd w:val="clear" w:color="auto" w:fill="auto"/>
        <w:tabs>
          <w:tab w:val="left" w:pos="3768"/>
        </w:tabs>
        <w:spacing w:before="100" w:beforeAutospacing="1" w:after="100" w:afterAutospacing="1" w:line="240" w:lineRule="auto"/>
        <w:jc w:val="left"/>
        <w:rPr>
          <w:sz w:val="28"/>
          <w:szCs w:val="28"/>
        </w:rPr>
      </w:pPr>
      <w:r w:rsidRPr="0064318E">
        <w:rPr>
          <w:sz w:val="28"/>
          <w:szCs w:val="28"/>
        </w:rPr>
        <w:t>Загальні положення</w:t>
      </w:r>
    </w:p>
    <w:p w:rsidR="001725A8" w:rsidRPr="00E344E3" w:rsidRDefault="001725A8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Здоров’я є найважливішим з прав людини та найвищою людською цінністю,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від якої залежить економічний, фізичний та духовний потенціал суспільства. 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показник соціального і культурного прогресу, один із головних елементів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національного багатства. Тому кожна держава розглядає охорону та зміцнення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здоров’я як своє найголовніше завдання.</w:t>
      </w:r>
    </w:p>
    <w:p w:rsidR="001725A8" w:rsidRDefault="001725A8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Комплексна програма розвитку комунального некомерційного підприємства</w:t>
      </w:r>
      <w:r>
        <w:rPr>
          <w:rFonts w:ascii="Times New Roman" w:hAnsi="Times New Roman" w:cs="Times New Roman"/>
          <w:sz w:val="28"/>
          <w:szCs w:val="28"/>
        </w:rPr>
        <w:t xml:space="preserve"> Кропивницької районної ради </w:t>
      </w:r>
      <w:r w:rsidRPr="00E344E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Кропивницька</w:t>
      </w:r>
      <w:r w:rsidRPr="00E344E3">
        <w:rPr>
          <w:rFonts w:ascii="Times New Roman" w:hAnsi="Times New Roman" w:cs="Times New Roman"/>
          <w:sz w:val="28"/>
          <w:szCs w:val="28"/>
        </w:rPr>
        <w:t xml:space="preserve"> центральна районна лікарня» 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E344E3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E344E3">
        <w:rPr>
          <w:rFonts w:ascii="Times New Roman" w:hAnsi="Times New Roman" w:cs="Times New Roman"/>
          <w:sz w:val="28"/>
          <w:szCs w:val="28"/>
        </w:rPr>
        <w:t>к (далі - Програма),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розроблена на підставі 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від 24.05.1997р. № 280/97-ВР, Цивільного кодексу України від 16.01.2003р.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435-ІУ, Господарського кодексу України від 16.01.2003р. № 436-ІУ, 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кодексу України від 08.07.2010р. № 2456-УІ, розпорядження КМУ «Про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схвалення Концепції реформи фінансування системи охорони здоров’я» 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30.11.2016р. № 1013</w:t>
      </w:r>
      <w:r>
        <w:rPr>
          <w:rFonts w:ascii="Times New Roman" w:hAnsi="Times New Roman" w:cs="Times New Roman"/>
          <w:sz w:val="28"/>
          <w:szCs w:val="28"/>
        </w:rPr>
        <w:t>-р.</w:t>
      </w:r>
    </w:p>
    <w:p w:rsidR="001725A8" w:rsidRPr="00E344E3" w:rsidRDefault="001725A8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Підприємство є самостійним господарюючим суб’єктом із статусом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комунального некомерційного підприємства, здійснює господарську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некомерційну діяльність, яка не передбачає отримання прибутку та спрямовану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досягнення, збереження, зміцнення здоров'я населення. Підприємство має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самостійний баланс, здійснює фінансові операції через розрахунковий рахунок в</w:t>
      </w:r>
      <w:r>
        <w:rPr>
          <w:rFonts w:ascii="Times New Roman" w:hAnsi="Times New Roman" w:cs="Times New Roman"/>
          <w:sz w:val="28"/>
          <w:szCs w:val="28"/>
        </w:rPr>
        <w:t xml:space="preserve"> управлінні державної </w:t>
      </w:r>
      <w:r w:rsidRPr="00E344E3">
        <w:rPr>
          <w:rFonts w:ascii="Times New Roman" w:hAnsi="Times New Roman" w:cs="Times New Roman"/>
          <w:sz w:val="28"/>
          <w:szCs w:val="28"/>
        </w:rPr>
        <w:t xml:space="preserve"> казначейської служби України в </w:t>
      </w:r>
      <w:r>
        <w:rPr>
          <w:rFonts w:ascii="Times New Roman" w:hAnsi="Times New Roman" w:cs="Times New Roman"/>
          <w:sz w:val="28"/>
          <w:szCs w:val="28"/>
        </w:rPr>
        <w:t xml:space="preserve">Кіровоградському районі Кіровоградської </w:t>
      </w:r>
      <w:r w:rsidRPr="00E344E3">
        <w:rPr>
          <w:rFonts w:ascii="Times New Roman" w:hAnsi="Times New Roman" w:cs="Times New Roman"/>
          <w:sz w:val="28"/>
          <w:szCs w:val="28"/>
        </w:rPr>
        <w:t>області та розрахункові рахунки в установах банків.</w:t>
      </w:r>
    </w:p>
    <w:p w:rsidR="001725A8" w:rsidRPr="00E344E3" w:rsidRDefault="001725A8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Доступність, якість, сучасність, функціональність, ефективність, ресурсна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забезпеченість та своєчасність медичної допомоги є основою для забезпечення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високого рівня здоров’я та покращення якості життя населення. Значною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складовою у забезпеченні висококваліфікованої медичної допомоги населенню 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амбулаторна та стаціонарна допомога. Зростання захворюваності і смертності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серед дорослого населення від туберкульозу, онкології, серцево-судинних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 xml:space="preserve">захворювань, бронхолегеневої патології, </w:t>
      </w:r>
      <w:r>
        <w:rPr>
          <w:rFonts w:ascii="Times New Roman" w:hAnsi="Times New Roman" w:cs="Times New Roman"/>
          <w:sz w:val="28"/>
          <w:szCs w:val="28"/>
        </w:rPr>
        <w:t xml:space="preserve"> інфекційної хвороби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-19, </w:t>
      </w:r>
      <w:r w:rsidRPr="00E344E3">
        <w:rPr>
          <w:rFonts w:ascii="Times New Roman" w:hAnsi="Times New Roman" w:cs="Times New Roman"/>
          <w:sz w:val="28"/>
          <w:szCs w:val="28"/>
        </w:rPr>
        <w:t>цирозу печінки, ускладнень виразкової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хвороби шлунка, збільшення післяопераційних ускладнень потребує пошуку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нових ресурсів, використання високих технологій, подальшого розвитку науки,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удосконалення принципів практичної медицини в поліклінічних умовах та умовах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стаціонарних відділень закладу.</w:t>
      </w:r>
    </w:p>
    <w:p w:rsidR="001725A8" w:rsidRDefault="001725A8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Актуальність програми комунального некомерційного підприємства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Кропивницька</w:t>
      </w:r>
      <w:r w:rsidRPr="00E344E3">
        <w:rPr>
          <w:rFonts w:ascii="Times New Roman" w:hAnsi="Times New Roman" w:cs="Times New Roman"/>
          <w:sz w:val="28"/>
          <w:szCs w:val="28"/>
        </w:rPr>
        <w:t xml:space="preserve"> центральна районна лікарня» 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E344E3">
        <w:rPr>
          <w:rFonts w:ascii="Times New Roman" w:hAnsi="Times New Roman" w:cs="Times New Roman"/>
          <w:sz w:val="28"/>
          <w:szCs w:val="28"/>
        </w:rPr>
        <w:t xml:space="preserve"> рік зумовлена: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необхідністю поліпшення якості надання медичної допомоги населенню</w:t>
      </w:r>
      <w:r>
        <w:rPr>
          <w:rFonts w:ascii="Times New Roman" w:hAnsi="Times New Roman" w:cs="Times New Roman"/>
          <w:sz w:val="28"/>
          <w:szCs w:val="28"/>
        </w:rPr>
        <w:t xml:space="preserve"> Кропивницького </w:t>
      </w:r>
      <w:r w:rsidRPr="00E344E3">
        <w:rPr>
          <w:rFonts w:ascii="Times New Roman" w:hAnsi="Times New Roman" w:cs="Times New Roman"/>
          <w:sz w:val="28"/>
          <w:szCs w:val="28"/>
        </w:rPr>
        <w:t xml:space="preserve"> району; поліпшення матеріально-технічної бази; підвищення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престижу праці медичних працівників та покращення їх соціального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економічного становища; забезпечення надання планової та ургентної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висококваліфікованої лікувально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344E3">
        <w:rPr>
          <w:rFonts w:ascii="Times New Roman" w:hAnsi="Times New Roman" w:cs="Times New Roman"/>
          <w:sz w:val="28"/>
          <w:szCs w:val="28"/>
        </w:rPr>
        <w:t>діагностичної допомоги дорослому і дитячому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населенню.</w:t>
      </w:r>
    </w:p>
    <w:p w:rsidR="001725A8" w:rsidRDefault="001725A8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5A8" w:rsidRDefault="001725A8" w:rsidP="002879FD">
      <w:pPr>
        <w:pStyle w:val="40"/>
        <w:numPr>
          <w:ilvl w:val="0"/>
          <w:numId w:val="3"/>
        </w:numPr>
        <w:shd w:val="clear" w:color="auto" w:fill="auto"/>
        <w:tabs>
          <w:tab w:val="left" w:pos="2002"/>
        </w:tabs>
        <w:spacing w:line="240" w:lineRule="auto"/>
        <w:jc w:val="left"/>
        <w:rPr>
          <w:sz w:val="28"/>
          <w:szCs w:val="28"/>
        </w:rPr>
      </w:pPr>
      <w:r w:rsidRPr="00E344E3">
        <w:rPr>
          <w:sz w:val="28"/>
          <w:szCs w:val="28"/>
        </w:rPr>
        <w:t>Проблеми, на розв’язання яких спрямована Програма</w:t>
      </w:r>
    </w:p>
    <w:p w:rsidR="001725A8" w:rsidRPr="00E344E3" w:rsidRDefault="001725A8" w:rsidP="00DD670D">
      <w:pPr>
        <w:pStyle w:val="40"/>
        <w:shd w:val="clear" w:color="auto" w:fill="auto"/>
        <w:tabs>
          <w:tab w:val="left" w:pos="2002"/>
        </w:tabs>
        <w:spacing w:line="240" w:lineRule="auto"/>
        <w:ind w:left="1069"/>
        <w:jc w:val="left"/>
        <w:rPr>
          <w:sz w:val="28"/>
          <w:szCs w:val="28"/>
        </w:rPr>
      </w:pPr>
    </w:p>
    <w:p w:rsidR="001725A8" w:rsidRPr="00E344E3" w:rsidRDefault="001725A8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Одним із пріоритетних напрямків діяльності комунального некомерційного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підприємства «</w:t>
      </w:r>
      <w:r>
        <w:rPr>
          <w:rFonts w:ascii="Times New Roman" w:hAnsi="Times New Roman" w:cs="Times New Roman"/>
          <w:sz w:val="28"/>
          <w:szCs w:val="28"/>
        </w:rPr>
        <w:t>Кропивницької</w:t>
      </w:r>
      <w:r w:rsidRPr="00E344E3">
        <w:rPr>
          <w:rFonts w:ascii="Times New Roman" w:hAnsi="Times New Roman" w:cs="Times New Roman"/>
          <w:sz w:val="28"/>
          <w:szCs w:val="28"/>
        </w:rPr>
        <w:t xml:space="preserve"> центральна районна лікарня» є надання медичної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допомоги, провадження господарської та іншої діяльності відповідно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законодавчих актів України.</w:t>
      </w:r>
    </w:p>
    <w:p w:rsidR="001725A8" w:rsidRPr="00E344E3" w:rsidRDefault="001725A8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За останні роки покращилось матеріально - технічне та медикаментозне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забезпечення. Однак залишається ряд проблем, а саме: зберігається ріст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смертності на фоні зниження народжуваності, що в цілому погіршує демографічні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показники та зменшує природний приріст населення; зберігається ріст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поширеності хронічних неінфекційних захворювань за рахунок хвороб системи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кровообігу, а саме артеріальної гіпертензії, ішемічної хвороби серця,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цереброваскулярних хвороб, злоякісних новоутворень, хвороб ендокринної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системи та шлунково-кишкового тракту</w:t>
      </w:r>
      <w:r>
        <w:rPr>
          <w:rFonts w:ascii="Times New Roman" w:hAnsi="Times New Roman" w:cs="Times New Roman"/>
          <w:sz w:val="28"/>
          <w:szCs w:val="28"/>
        </w:rPr>
        <w:t>, інфекційні хвороби</w:t>
      </w:r>
      <w:r w:rsidRPr="00E344E3">
        <w:rPr>
          <w:rFonts w:ascii="Times New Roman" w:hAnsi="Times New Roman" w:cs="Times New Roman"/>
          <w:sz w:val="28"/>
          <w:szCs w:val="28"/>
        </w:rPr>
        <w:t>. Зберігається тенденція до погіршення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стану здоров’я серед молоді, росту соціально небезпечних хвороб, у тому числі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туберкульозу, ВІЛ/С</w:t>
      </w:r>
      <w:r>
        <w:rPr>
          <w:rFonts w:ascii="Times New Roman" w:hAnsi="Times New Roman" w:cs="Times New Roman"/>
          <w:sz w:val="28"/>
          <w:szCs w:val="28"/>
        </w:rPr>
        <w:t>НІ</w:t>
      </w:r>
      <w:r w:rsidRPr="00E344E3">
        <w:rPr>
          <w:rFonts w:ascii="Times New Roman" w:hAnsi="Times New Roman" w:cs="Times New Roman"/>
          <w:sz w:val="28"/>
          <w:szCs w:val="28"/>
        </w:rPr>
        <w:t>Ду. Зниження престижу професії приводить до збільшення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навантаження на лікарів, що погіршує якість та своєчасність надання медичної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допомоги.</w:t>
      </w:r>
    </w:p>
    <w:p w:rsidR="001725A8" w:rsidRPr="00E344E3" w:rsidRDefault="001725A8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Щорічно галузь охорони здоров’я недофінансовується до потреби. Основною проблемою, на яку буде спрямована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Програма - проблема фінансового характеру - нестача коштів на оплату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поточних та капітальних видатків. Дефіцит фінансового ресурсу унеможливить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подальшу роботу комунального некомерційного підприємства «</w:t>
      </w:r>
      <w:r>
        <w:rPr>
          <w:rFonts w:ascii="Times New Roman" w:hAnsi="Times New Roman" w:cs="Times New Roman"/>
          <w:sz w:val="28"/>
          <w:szCs w:val="28"/>
        </w:rPr>
        <w:t xml:space="preserve">Кропивницької </w:t>
      </w:r>
      <w:r w:rsidRPr="00E344E3">
        <w:rPr>
          <w:rFonts w:ascii="Times New Roman" w:hAnsi="Times New Roman" w:cs="Times New Roman"/>
          <w:sz w:val="28"/>
          <w:szCs w:val="28"/>
        </w:rPr>
        <w:t>центральна районна лікарня», в тому числі роботу з: утримання кваліфікованого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персоналу, забезпечення виплати заробітної плати в повному обсязі, проведення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закупівлі матеріалів, медикаментів та продуктів для харчування стаціонарних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хворих,</w:t>
      </w:r>
      <w:r>
        <w:rPr>
          <w:rFonts w:ascii="Times New Roman" w:hAnsi="Times New Roman" w:cs="Times New Roman"/>
          <w:sz w:val="28"/>
          <w:szCs w:val="28"/>
        </w:rPr>
        <w:t xml:space="preserve"> комунальних послуг,</w:t>
      </w:r>
      <w:r w:rsidRPr="00E344E3">
        <w:rPr>
          <w:rFonts w:ascii="Times New Roman" w:hAnsi="Times New Roman" w:cs="Times New Roman"/>
          <w:sz w:val="28"/>
          <w:szCs w:val="28"/>
        </w:rPr>
        <w:t xml:space="preserve"> покращення матеріально - технічної бази тощо.</w:t>
      </w:r>
    </w:p>
    <w:p w:rsidR="001725A8" w:rsidRPr="00E344E3" w:rsidRDefault="001725A8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Отже, без належної фінансової підтримки функціонування підприємства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буде неможливе та може призвести до краху медичної галузі нашого району.</w:t>
      </w:r>
    </w:p>
    <w:p w:rsidR="001725A8" w:rsidRDefault="001725A8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Беручи до уваги необхідність надання вчасної та якісної медичної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допомоги, виникає вкрай необхід</w:t>
      </w:r>
      <w:r>
        <w:rPr>
          <w:rFonts w:ascii="Times New Roman" w:hAnsi="Times New Roman" w:cs="Times New Roman"/>
          <w:sz w:val="28"/>
          <w:szCs w:val="28"/>
        </w:rPr>
        <w:t>на потреба у наданні комунальному некомерційному підприємству Кропивницької районної ради</w:t>
      </w:r>
      <w:r w:rsidRPr="00E344E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Кропивницька</w:t>
      </w:r>
      <w:r w:rsidRPr="00E344E3">
        <w:rPr>
          <w:rFonts w:ascii="Times New Roman" w:hAnsi="Times New Roman" w:cs="Times New Roman"/>
          <w:sz w:val="28"/>
          <w:szCs w:val="28"/>
        </w:rPr>
        <w:t xml:space="preserve"> центральна районна лікарня»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додаткової фінансової підтримки, в тому числі з місцевого бюджету.</w:t>
      </w:r>
    </w:p>
    <w:p w:rsidR="001725A8" w:rsidRPr="00E344E3" w:rsidRDefault="001725A8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5A8" w:rsidRDefault="001725A8" w:rsidP="002879FD">
      <w:pPr>
        <w:pStyle w:val="40"/>
        <w:numPr>
          <w:ilvl w:val="0"/>
          <w:numId w:val="3"/>
        </w:numPr>
        <w:shd w:val="clear" w:color="auto" w:fill="auto"/>
        <w:tabs>
          <w:tab w:val="left" w:pos="3582"/>
        </w:tabs>
        <w:spacing w:line="240" w:lineRule="auto"/>
        <w:jc w:val="left"/>
        <w:rPr>
          <w:sz w:val="28"/>
          <w:szCs w:val="28"/>
        </w:rPr>
      </w:pPr>
      <w:r w:rsidRPr="00E344E3">
        <w:rPr>
          <w:sz w:val="28"/>
          <w:szCs w:val="28"/>
        </w:rPr>
        <w:t>Мета та завдання Програми</w:t>
      </w:r>
    </w:p>
    <w:p w:rsidR="001725A8" w:rsidRPr="00E344E3" w:rsidRDefault="001725A8" w:rsidP="00DD670D">
      <w:pPr>
        <w:pStyle w:val="40"/>
        <w:shd w:val="clear" w:color="auto" w:fill="auto"/>
        <w:tabs>
          <w:tab w:val="left" w:pos="3582"/>
        </w:tabs>
        <w:spacing w:line="240" w:lineRule="auto"/>
        <w:ind w:left="1069"/>
        <w:jc w:val="left"/>
        <w:rPr>
          <w:sz w:val="28"/>
          <w:szCs w:val="28"/>
        </w:rPr>
      </w:pPr>
    </w:p>
    <w:p w:rsidR="001725A8" w:rsidRPr="00E344E3" w:rsidRDefault="001725A8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Основною метою діяльності комунального некомерційного підприємства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Кропивницька </w:t>
      </w:r>
      <w:r w:rsidRPr="00E344E3">
        <w:rPr>
          <w:rFonts w:ascii="Times New Roman" w:hAnsi="Times New Roman" w:cs="Times New Roman"/>
          <w:sz w:val="28"/>
          <w:szCs w:val="28"/>
        </w:rPr>
        <w:t xml:space="preserve"> центральна районна лікарня» є медична практика, спрямована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збереження, поліпшення та відновлення здоров’я населення.</w:t>
      </w:r>
    </w:p>
    <w:p w:rsidR="001725A8" w:rsidRPr="00E344E3" w:rsidRDefault="001725A8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Основними завданнями програми є:</w:t>
      </w:r>
    </w:p>
    <w:p w:rsidR="001725A8" w:rsidRPr="00E344E3" w:rsidRDefault="001725A8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• забезпечення медичного обслуговування населення, шляхом надання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йому кваліфікованої планової стаціонарної та спеціалізованої амбулаторно-поліклінічної допомоги;</w:t>
      </w:r>
    </w:p>
    <w:p w:rsidR="001725A8" w:rsidRPr="00E344E3" w:rsidRDefault="001725A8" w:rsidP="00DD670D">
      <w:pPr>
        <w:numPr>
          <w:ilvl w:val="0"/>
          <w:numId w:val="2"/>
        </w:numPr>
        <w:tabs>
          <w:tab w:val="left" w:pos="82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покращення якості лікувально</w:t>
      </w:r>
      <w:r w:rsidRPr="00E344E3">
        <w:rPr>
          <w:rFonts w:ascii="Times New Roman" w:hAnsi="Times New Roman" w:cs="Times New Roman"/>
          <w:sz w:val="28"/>
          <w:szCs w:val="28"/>
        </w:rPr>
        <w:t>-профілактичної допомоги, а саме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профілактики, діагностики і лікування хвороб, травм, отруєнь чи інших розладів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здоров’я;</w:t>
      </w:r>
    </w:p>
    <w:p w:rsidR="001725A8" w:rsidRPr="00E344E3" w:rsidRDefault="001725A8" w:rsidP="00DD670D">
      <w:pPr>
        <w:numPr>
          <w:ilvl w:val="0"/>
          <w:numId w:val="2"/>
        </w:numPr>
        <w:tabs>
          <w:tab w:val="left" w:pos="8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удосконалення лікувального процесу;</w:t>
      </w:r>
    </w:p>
    <w:p w:rsidR="001725A8" w:rsidRPr="00E344E3" w:rsidRDefault="001725A8" w:rsidP="00DD670D">
      <w:pPr>
        <w:numPr>
          <w:ilvl w:val="0"/>
          <w:numId w:val="2"/>
        </w:numPr>
        <w:tabs>
          <w:tab w:val="left" w:pos="8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забезпечення зниження рівня захворюваності, інвалідності та смертності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населення;</w:t>
      </w:r>
    </w:p>
    <w:p w:rsidR="001725A8" w:rsidRPr="00E344E3" w:rsidRDefault="001725A8" w:rsidP="00DD670D">
      <w:pPr>
        <w:numPr>
          <w:ilvl w:val="0"/>
          <w:numId w:val="2"/>
        </w:numPr>
        <w:tabs>
          <w:tab w:val="left" w:pos="8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надання медичних та інших послуг фізичним та юридичним особам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безкоштовній та платній основі у випадках та на умовах, визначених законами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України, нормативно-правовими актами Кабінету Міністрів України та виданими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на їх виконання нормативними актами місцевих органів виконавчої влади,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також на підставі та умовах, визначених договорами про медичне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обслуговування;</w:t>
      </w:r>
    </w:p>
    <w:p w:rsidR="001725A8" w:rsidRPr="00E344E3" w:rsidRDefault="001725A8" w:rsidP="00DD670D">
      <w:pPr>
        <w:numPr>
          <w:ilvl w:val="0"/>
          <w:numId w:val="2"/>
        </w:numPr>
        <w:tabs>
          <w:tab w:val="left" w:pos="8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укріплення та оновлення матеріально-технічної бази відповідно до табелів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оснащення;</w:t>
      </w:r>
    </w:p>
    <w:p w:rsidR="001725A8" w:rsidRPr="00E344E3" w:rsidRDefault="001725A8" w:rsidP="00DD670D">
      <w:pPr>
        <w:numPr>
          <w:ilvl w:val="0"/>
          <w:numId w:val="2"/>
        </w:numPr>
        <w:tabs>
          <w:tab w:val="left" w:pos="8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впровадження нових інноваційних методів лікування;</w:t>
      </w:r>
    </w:p>
    <w:p w:rsidR="001725A8" w:rsidRPr="00E344E3" w:rsidRDefault="001725A8" w:rsidP="00DD670D">
      <w:pPr>
        <w:numPr>
          <w:ilvl w:val="0"/>
          <w:numId w:val="2"/>
        </w:numPr>
        <w:tabs>
          <w:tab w:val="left" w:pos="82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покращення кадрового забезпечення шляхом залучення нового персоналу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та проведення перепідготовки, удосконалення і підвищення кваліфікації наявних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кадрів;</w:t>
      </w:r>
    </w:p>
    <w:p w:rsidR="001725A8" w:rsidRPr="00E344E3" w:rsidRDefault="001725A8" w:rsidP="00DD670D">
      <w:pPr>
        <w:numPr>
          <w:ilvl w:val="0"/>
          <w:numId w:val="2"/>
        </w:numPr>
        <w:tabs>
          <w:tab w:val="left" w:pos="82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підвищення престижу праці медичних працівників шляхом матеріального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стимулювання;</w:t>
      </w:r>
    </w:p>
    <w:p w:rsidR="001725A8" w:rsidRPr="00E344E3" w:rsidRDefault="001725A8" w:rsidP="00DD670D">
      <w:pPr>
        <w:numPr>
          <w:ilvl w:val="0"/>
          <w:numId w:val="2"/>
        </w:numPr>
        <w:tabs>
          <w:tab w:val="left" w:pos="82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впровадження системи персоніфікованого електронного реєстру громадян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та сучасних інформаційних технологій в діяльності;</w:t>
      </w:r>
    </w:p>
    <w:p w:rsidR="001725A8" w:rsidRDefault="001725A8" w:rsidP="00DD670D">
      <w:pPr>
        <w:numPr>
          <w:ilvl w:val="0"/>
          <w:numId w:val="2"/>
        </w:numPr>
        <w:tabs>
          <w:tab w:val="left" w:pos="82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підвищення ефективності використання наявних кадрових, фінансових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матеріальних ресурсів.</w:t>
      </w:r>
    </w:p>
    <w:p w:rsidR="001725A8" w:rsidRPr="00E344E3" w:rsidRDefault="001725A8" w:rsidP="00DD670D">
      <w:pPr>
        <w:tabs>
          <w:tab w:val="left" w:pos="827"/>
        </w:tabs>
        <w:ind w:left="5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5A8" w:rsidRDefault="001725A8" w:rsidP="002879FD">
      <w:pPr>
        <w:pStyle w:val="40"/>
        <w:numPr>
          <w:ilvl w:val="0"/>
          <w:numId w:val="3"/>
        </w:numPr>
        <w:shd w:val="clear" w:color="auto" w:fill="auto"/>
        <w:tabs>
          <w:tab w:val="left" w:pos="2666"/>
        </w:tabs>
        <w:spacing w:line="240" w:lineRule="auto"/>
        <w:jc w:val="left"/>
        <w:rPr>
          <w:sz w:val="28"/>
          <w:szCs w:val="28"/>
        </w:rPr>
      </w:pPr>
      <w:r w:rsidRPr="00E344E3">
        <w:rPr>
          <w:sz w:val="28"/>
          <w:szCs w:val="28"/>
        </w:rPr>
        <w:t>Заходи, спрямовані на реалізацію Програми</w:t>
      </w:r>
    </w:p>
    <w:p w:rsidR="001725A8" w:rsidRPr="00E344E3" w:rsidRDefault="001725A8" w:rsidP="00DD670D">
      <w:pPr>
        <w:pStyle w:val="40"/>
        <w:shd w:val="clear" w:color="auto" w:fill="auto"/>
        <w:tabs>
          <w:tab w:val="left" w:pos="2666"/>
        </w:tabs>
        <w:spacing w:line="240" w:lineRule="auto"/>
        <w:ind w:left="1069"/>
        <w:jc w:val="left"/>
        <w:rPr>
          <w:sz w:val="28"/>
          <w:szCs w:val="28"/>
        </w:rPr>
      </w:pPr>
    </w:p>
    <w:p w:rsidR="001725A8" w:rsidRPr="00E344E3" w:rsidRDefault="001725A8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Реалізація завдань вимагає об’єднання зусиль органів місцевого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самоврядування, виконавчої влади, керівників підприємств, установ, організацій,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що здійснюють діяльність на території району шляхом реалізації наступних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заходів:</w:t>
      </w:r>
    </w:p>
    <w:p w:rsidR="001725A8" w:rsidRPr="00E344E3" w:rsidRDefault="001725A8" w:rsidP="00DD670D">
      <w:pPr>
        <w:numPr>
          <w:ilvl w:val="0"/>
          <w:numId w:val="2"/>
        </w:numPr>
        <w:tabs>
          <w:tab w:val="left" w:pos="8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забезпечення виплати заробітної плати та нарахувань на неї в повному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обсязі;</w:t>
      </w:r>
    </w:p>
    <w:p w:rsidR="001725A8" w:rsidRPr="00E344E3" w:rsidRDefault="001725A8" w:rsidP="00DD670D">
      <w:pPr>
        <w:numPr>
          <w:ilvl w:val="0"/>
          <w:numId w:val="2"/>
        </w:numPr>
        <w:tabs>
          <w:tab w:val="left" w:pos="8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придбання предметів, матеріалів, обладнання та інвентарю для потреб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підприємства;</w:t>
      </w:r>
    </w:p>
    <w:p w:rsidR="001725A8" w:rsidRPr="00E344E3" w:rsidRDefault="001725A8" w:rsidP="00DD670D">
      <w:pPr>
        <w:numPr>
          <w:ilvl w:val="0"/>
          <w:numId w:val="2"/>
        </w:numPr>
        <w:tabs>
          <w:tab w:val="left" w:pos="8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забезпечення продуктами харчування пацієнтів стаціонарних відділень;</w:t>
      </w:r>
    </w:p>
    <w:p w:rsidR="001725A8" w:rsidRPr="00E344E3" w:rsidRDefault="001725A8" w:rsidP="00DD670D">
      <w:pPr>
        <w:numPr>
          <w:ilvl w:val="0"/>
          <w:numId w:val="2"/>
        </w:numPr>
        <w:tabs>
          <w:tab w:val="left" w:pos="8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оплати послуг, в тому числі комунальних послуг та енергоносіїв;</w:t>
      </w:r>
    </w:p>
    <w:p w:rsidR="001725A8" w:rsidRPr="00E344E3" w:rsidRDefault="001725A8" w:rsidP="00DD670D">
      <w:pPr>
        <w:numPr>
          <w:ilvl w:val="0"/>
          <w:numId w:val="2"/>
        </w:numPr>
        <w:tabs>
          <w:tab w:val="left" w:pos="8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оплати видатків на відрядження, з метою підвищення рівня кваліфікації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персоналу;</w:t>
      </w:r>
    </w:p>
    <w:p w:rsidR="001725A8" w:rsidRPr="00E344E3" w:rsidRDefault="001725A8" w:rsidP="00DD670D">
      <w:pPr>
        <w:numPr>
          <w:ilvl w:val="0"/>
          <w:numId w:val="2"/>
        </w:numPr>
        <w:tabs>
          <w:tab w:val="left" w:pos="82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забезпечення проведення інших виплат населенню, а саме відшкодування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вартості витрат, пов’язаних з відпуском лікарських засобів за рецептами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безкоштовно і на пільгових умовах громадянам, які мають право згідно чинного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законодавства;</w:t>
      </w:r>
    </w:p>
    <w:p w:rsidR="001725A8" w:rsidRPr="00E344E3" w:rsidRDefault="001725A8" w:rsidP="00DD670D">
      <w:pPr>
        <w:numPr>
          <w:ilvl w:val="0"/>
          <w:numId w:val="2"/>
        </w:numPr>
        <w:tabs>
          <w:tab w:val="left" w:pos="8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надання послуг зубопротезування;</w:t>
      </w:r>
    </w:p>
    <w:p w:rsidR="001725A8" w:rsidRPr="00E344E3" w:rsidRDefault="001725A8" w:rsidP="00DD670D">
      <w:pPr>
        <w:numPr>
          <w:ilvl w:val="0"/>
          <w:numId w:val="2"/>
        </w:numPr>
        <w:tabs>
          <w:tab w:val="left" w:pos="8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здійснення оплати інших поточних видатків;</w:t>
      </w:r>
    </w:p>
    <w:p w:rsidR="001725A8" w:rsidRPr="00E344E3" w:rsidRDefault="001725A8" w:rsidP="00DD670D">
      <w:pPr>
        <w:numPr>
          <w:ilvl w:val="0"/>
          <w:numId w:val="2"/>
        </w:numPr>
        <w:tabs>
          <w:tab w:val="left" w:pos="8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придбання обладнання і предметів довгострокового користування;</w:t>
      </w:r>
    </w:p>
    <w:p w:rsidR="001725A8" w:rsidRDefault="001725A8" w:rsidP="00DD670D">
      <w:pPr>
        <w:numPr>
          <w:ilvl w:val="0"/>
          <w:numId w:val="2"/>
        </w:numPr>
        <w:tabs>
          <w:tab w:val="left" w:pos="8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проведення капітальних ремонтів та реконструкцій згідно потреби.</w:t>
      </w:r>
    </w:p>
    <w:p w:rsidR="001725A8" w:rsidRPr="00E344E3" w:rsidRDefault="001725A8" w:rsidP="00DD670D">
      <w:pPr>
        <w:tabs>
          <w:tab w:val="left" w:pos="8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5A8" w:rsidRDefault="001725A8" w:rsidP="002879FD">
      <w:pPr>
        <w:pStyle w:val="40"/>
        <w:numPr>
          <w:ilvl w:val="0"/>
          <w:numId w:val="3"/>
        </w:numPr>
        <w:shd w:val="clear" w:color="auto" w:fill="auto"/>
        <w:tabs>
          <w:tab w:val="left" w:pos="2598"/>
        </w:tabs>
        <w:spacing w:line="240" w:lineRule="auto"/>
        <w:jc w:val="left"/>
        <w:rPr>
          <w:sz w:val="28"/>
          <w:szCs w:val="28"/>
        </w:rPr>
      </w:pPr>
      <w:r w:rsidRPr="00E344E3">
        <w:rPr>
          <w:sz w:val="28"/>
          <w:szCs w:val="28"/>
        </w:rPr>
        <w:t>Фінансове забезпечення виконання Програми</w:t>
      </w:r>
    </w:p>
    <w:p w:rsidR="001725A8" w:rsidRPr="00E344E3" w:rsidRDefault="001725A8" w:rsidP="00DD670D">
      <w:pPr>
        <w:pStyle w:val="40"/>
        <w:shd w:val="clear" w:color="auto" w:fill="auto"/>
        <w:tabs>
          <w:tab w:val="left" w:pos="2598"/>
        </w:tabs>
        <w:spacing w:line="240" w:lineRule="auto"/>
        <w:ind w:left="1069"/>
        <w:jc w:val="left"/>
        <w:rPr>
          <w:sz w:val="28"/>
          <w:szCs w:val="28"/>
        </w:rPr>
      </w:pPr>
    </w:p>
    <w:p w:rsidR="001725A8" w:rsidRPr="00E344E3" w:rsidRDefault="001725A8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Фінансове забезпечення програми здійснюється відповідно до законодавства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України за рахунок:</w:t>
      </w:r>
    </w:p>
    <w:p w:rsidR="001725A8" w:rsidRPr="00E344E3" w:rsidRDefault="001725A8" w:rsidP="00DD670D">
      <w:pPr>
        <w:numPr>
          <w:ilvl w:val="0"/>
          <w:numId w:val="2"/>
        </w:numPr>
        <w:tabs>
          <w:tab w:val="left" w:pos="718"/>
        </w:tabs>
        <w:ind w:left="4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коштів державного та обласного бюджету у вигляді інших субвенцій;</w:t>
      </w:r>
    </w:p>
    <w:p w:rsidR="001725A8" w:rsidRPr="00E344E3" w:rsidRDefault="001725A8" w:rsidP="00DD670D">
      <w:pPr>
        <w:numPr>
          <w:ilvl w:val="0"/>
          <w:numId w:val="2"/>
        </w:numPr>
        <w:tabs>
          <w:tab w:val="left" w:pos="718"/>
        </w:tabs>
        <w:ind w:left="4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коштів районного бюджету та інших місцевих бюджетів;</w:t>
      </w:r>
    </w:p>
    <w:p w:rsidR="001725A8" w:rsidRPr="00641975" w:rsidRDefault="001725A8" w:rsidP="00DD670D">
      <w:pPr>
        <w:numPr>
          <w:ilvl w:val="0"/>
          <w:numId w:val="2"/>
        </w:numPr>
        <w:tabs>
          <w:tab w:val="left" w:pos="718"/>
        </w:tabs>
        <w:ind w:left="4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975">
        <w:rPr>
          <w:rFonts w:ascii="Times New Roman" w:hAnsi="Times New Roman" w:cs="Times New Roman"/>
          <w:sz w:val="28"/>
          <w:szCs w:val="28"/>
        </w:rPr>
        <w:t>коштів, отриманих від Національної Служби здоров’я України відповідно до укладеного договору;</w:t>
      </w:r>
    </w:p>
    <w:p w:rsidR="001725A8" w:rsidRPr="00E344E3" w:rsidRDefault="001725A8" w:rsidP="00DD670D">
      <w:pPr>
        <w:numPr>
          <w:ilvl w:val="0"/>
          <w:numId w:val="2"/>
        </w:numPr>
        <w:tabs>
          <w:tab w:val="left" w:pos="718"/>
        </w:tabs>
        <w:ind w:left="4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коштів, отриманих від надання підприємством платних послуг;</w:t>
      </w:r>
    </w:p>
    <w:p w:rsidR="001725A8" w:rsidRPr="00E344E3" w:rsidRDefault="001725A8" w:rsidP="00DD670D">
      <w:pPr>
        <w:numPr>
          <w:ilvl w:val="0"/>
          <w:numId w:val="2"/>
        </w:numPr>
        <w:tabs>
          <w:tab w:val="left" w:pos="718"/>
        </w:tabs>
        <w:ind w:left="4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інших джерел фінансування не заборонених законодавством України.</w:t>
      </w:r>
    </w:p>
    <w:p w:rsidR="001725A8" w:rsidRPr="00E344E3" w:rsidRDefault="001725A8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Кошти, отримані за результатами діяльності, використовуються закладом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виконання запланованих заходів Програми.</w:t>
      </w:r>
    </w:p>
    <w:p w:rsidR="001725A8" w:rsidRPr="00E344E3" w:rsidRDefault="001725A8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Фінансова підтримка є безповоротною. Орієнтовані суми фінансової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підтримки наведені в додатку до програми.</w:t>
      </w:r>
    </w:p>
    <w:p w:rsidR="001725A8" w:rsidRPr="00E344E3" w:rsidRDefault="001725A8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Комунальне некомерційне підприємство «</w:t>
      </w:r>
      <w:r>
        <w:rPr>
          <w:rFonts w:ascii="Times New Roman" w:hAnsi="Times New Roman" w:cs="Times New Roman"/>
          <w:sz w:val="28"/>
          <w:szCs w:val="28"/>
        </w:rPr>
        <w:t>Кропивницька</w:t>
      </w:r>
      <w:r w:rsidRPr="00E344E3">
        <w:rPr>
          <w:rFonts w:ascii="Times New Roman" w:hAnsi="Times New Roman" w:cs="Times New Roman"/>
          <w:sz w:val="28"/>
          <w:szCs w:val="28"/>
        </w:rPr>
        <w:t xml:space="preserve"> центральна районна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лікарня» має бути включено до мережі головного розпорядника бюджетних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 xml:space="preserve">коштів </w:t>
      </w:r>
      <w:r>
        <w:rPr>
          <w:rFonts w:ascii="Times New Roman" w:hAnsi="Times New Roman" w:cs="Times New Roman"/>
          <w:sz w:val="28"/>
          <w:szCs w:val="28"/>
        </w:rPr>
        <w:t xml:space="preserve">Кропивницької районної ради </w:t>
      </w:r>
      <w:r w:rsidRPr="00E344E3">
        <w:rPr>
          <w:rFonts w:ascii="Times New Roman" w:hAnsi="Times New Roman" w:cs="Times New Roman"/>
          <w:sz w:val="28"/>
          <w:szCs w:val="28"/>
        </w:rPr>
        <w:t xml:space="preserve"> та використовувати виділені кошти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згідно з планом використання.</w:t>
      </w:r>
    </w:p>
    <w:p w:rsidR="001725A8" w:rsidRPr="00E344E3" w:rsidRDefault="001725A8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Обсяг фінансування Програми визначається щороку, виходячи з конкретних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завдань та реальних можливостей.</w:t>
      </w:r>
    </w:p>
    <w:p w:rsidR="001725A8" w:rsidRPr="00E344E3" w:rsidRDefault="001725A8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Звіт про виконання плану використання бюджетних коштів надається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комунальним некомерційним підприємством «</w:t>
      </w:r>
      <w:r>
        <w:rPr>
          <w:rFonts w:ascii="Times New Roman" w:hAnsi="Times New Roman" w:cs="Times New Roman"/>
          <w:sz w:val="28"/>
          <w:szCs w:val="28"/>
        </w:rPr>
        <w:t>Кропивницька</w:t>
      </w:r>
      <w:r w:rsidRPr="00E344E3">
        <w:rPr>
          <w:rFonts w:ascii="Times New Roman" w:hAnsi="Times New Roman" w:cs="Times New Roman"/>
          <w:sz w:val="28"/>
          <w:szCs w:val="28"/>
        </w:rPr>
        <w:t xml:space="preserve"> центральна районна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 xml:space="preserve">лікарня» до </w:t>
      </w:r>
      <w:r>
        <w:rPr>
          <w:rFonts w:ascii="Times New Roman" w:hAnsi="Times New Roman" w:cs="Times New Roman"/>
          <w:sz w:val="28"/>
          <w:szCs w:val="28"/>
        </w:rPr>
        <w:t>Кропивницької районної ради щоквартально</w:t>
      </w:r>
      <w:r w:rsidRPr="00E344E3">
        <w:rPr>
          <w:rFonts w:ascii="Times New Roman" w:hAnsi="Times New Roman" w:cs="Times New Roman"/>
          <w:sz w:val="28"/>
          <w:szCs w:val="28"/>
        </w:rPr>
        <w:t>.</w:t>
      </w:r>
    </w:p>
    <w:p w:rsidR="001725A8" w:rsidRDefault="001725A8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Виконання Програми у повному обсязі можливе лише за умови стабільної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фінансової підтримки.</w:t>
      </w:r>
    </w:p>
    <w:p w:rsidR="001725A8" w:rsidRPr="00E344E3" w:rsidRDefault="001725A8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5A8" w:rsidRDefault="001725A8" w:rsidP="002879FD">
      <w:pPr>
        <w:pStyle w:val="40"/>
        <w:numPr>
          <w:ilvl w:val="0"/>
          <w:numId w:val="3"/>
        </w:numPr>
        <w:shd w:val="clear" w:color="auto" w:fill="auto"/>
        <w:spacing w:line="240" w:lineRule="auto"/>
        <w:ind w:left="0" w:firstLine="709"/>
        <w:jc w:val="left"/>
        <w:rPr>
          <w:sz w:val="28"/>
          <w:szCs w:val="28"/>
        </w:rPr>
      </w:pPr>
      <w:r w:rsidRPr="00E344E3">
        <w:rPr>
          <w:sz w:val="28"/>
          <w:szCs w:val="28"/>
        </w:rPr>
        <w:t>Очікувані результати від реалізації Програми</w:t>
      </w:r>
    </w:p>
    <w:p w:rsidR="001725A8" w:rsidRPr="00E344E3" w:rsidRDefault="001725A8" w:rsidP="00DD670D">
      <w:pPr>
        <w:pStyle w:val="40"/>
        <w:shd w:val="clear" w:color="auto" w:fill="auto"/>
        <w:spacing w:line="240" w:lineRule="auto"/>
        <w:ind w:left="709"/>
        <w:jc w:val="left"/>
        <w:rPr>
          <w:sz w:val="28"/>
          <w:szCs w:val="28"/>
        </w:rPr>
      </w:pPr>
    </w:p>
    <w:p w:rsidR="001725A8" w:rsidRPr="00E344E3" w:rsidRDefault="001725A8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Виконання заходів Програми сприятиме:</w:t>
      </w:r>
    </w:p>
    <w:p w:rsidR="001725A8" w:rsidRPr="00E344E3" w:rsidRDefault="001725A8" w:rsidP="00DD670D">
      <w:pPr>
        <w:numPr>
          <w:ilvl w:val="0"/>
          <w:numId w:val="2"/>
        </w:numPr>
        <w:tabs>
          <w:tab w:val="left" w:pos="9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забезпеченню вчасного та безперебійного медичного обслуговування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населення;</w:t>
      </w:r>
    </w:p>
    <w:p w:rsidR="001725A8" w:rsidRPr="00E344E3" w:rsidRDefault="001725A8" w:rsidP="00DD670D">
      <w:pPr>
        <w:numPr>
          <w:ilvl w:val="0"/>
          <w:numId w:val="2"/>
        </w:numPr>
        <w:tabs>
          <w:tab w:val="left" w:pos="9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покращенню якості та ефективності надання лікувально-профілактичної допомоги;</w:t>
      </w:r>
    </w:p>
    <w:p w:rsidR="001725A8" w:rsidRPr="00E344E3" w:rsidRDefault="001725A8" w:rsidP="00DD670D">
      <w:pPr>
        <w:numPr>
          <w:ilvl w:val="0"/>
          <w:numId w:val="2"/>
        </w:numPr>
        <w:tabs>
          <w:tab w:val="left" w:pos="9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зниженню рівня захворюваності та смертності населення;</w:t>
      </w:r>
    </w:p>
    <w:p w:rsidR="001725A8" w:rsidRPr="00E344E3" w:rsidRDefault="001725A8" w:rsidP="00DD670D">
      <w:pPr>
        <w:numPr>
          <w:ilvl w:val="0"/>
          <w:numId w:val="2"/>
        </w:numPr>
        <w:tabs>
          <w:tab w:val="left" w:pos="9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покращенню матеріально-технічної бази підприємства;</w:t>
      </w:r>
    </w:p>
    <w:p w:rsidR="001725A8" w:rsidRPr="00E344E3" w:rsidRDefault="001725A8" w:rsidP="00DD670D">
      <w:pPr>
        <w:numPr>
          <w:ilvl w:val="0"/>
          <w:numId w:val="2"/>
        </w:numPr>
        <w:tabs>
          <w:tab w:val="left" w:pos="9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підвищенню укомплектованості закладу кваліфікованими медичними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кадрами;</w:t>
      </w:r>
    </w:p>
    <w:p w:rsidR="001725A8" w:rsidRDefault="001725A8" w:rsidP="00DD670D">
      <w:pPr>
        <w:numPr>
          <w:ilvl w:val="0"/>
          <w:numId w:val="2"/>
        </w:numPr>
        <w:tabs>
          <w:tab w:val="left" w:pos="9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забезпеченню своєчасності розрахунків та недопущення виникнення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заборгованості підприємства.</w:t>
      </w:r>
    </w:p>
    <w:p w:rsidR="001725A8" w:rsidRPr="00E344E3" w:rsidRDefault="001725A8" w:rsidP="00DD670D">
      <w:pPr>
        <w:tabs>
          <w:tab w:val="left" w:pos="951"/>
        </w:tabs>
        <w:ind w:left="5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5A8" w:rsidRDefault="001725A8" w:rsidP="002879FD">
      <w:pPr>
        <w:pStyle w:val="40"/>
        <w:numPr>
          <w:ilvl w:val="0"/>
          <w:numId w:val="3"/>
        </w:numPr>
        <w:shd w:val="clear" w:color="auto" w:fill="auto"/>
        <w:spacing w:line="240" w:lineRule="auto"/>
        <w:ind w:left="0" w:firstLine="709"/>
        <w:jc w:val="left"/>
        <w:rPr>
          <w:sz w:val="28"/>
          <w:szCs w:val="28"/>
        </w:rPr>
      </w:pPr>
      <w:r w:rsidRPr="00E344E3">
        <w:rPr>
          <w:sz w:val="28"/>
          <w:szCs w:val="28"/>
        </w:rPr>
        <w:t>Координація та контроль за виконанням Програми</w:t>
      </w:r>
    </w:p>
    <w:p w:rsidR="001725A8" w:rsidRPr="00E344E3" w:rsidRDefault="001725A8" w:rsidP="00DD670D">
      <w:pPr>
        <w:pStyle w:val="40"/>
        <w:shd w:val="clear" w:color="auto" w:fill="auto"/>
        <w:spacing w:line="240" w:lineRule="auto"/>
        <w:ind w:left="709"/>
        <w:jc w:val="left"/>
        <w:rPr>
          <w:sz w:val="28"/>
          <w:szCs w:val="28"/>
        </w:rPr>
      </w:pPr>
    </w:p>
    <w:p w:rsidR="001725A8" w:rsidRDefault="001725A8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Координацію та контроль за виконанням Програми здійснюють постійні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комісії районної ради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44E3">
        <w:rPr>
          <w:rFonts w:ascii="Times New Roman" w:hAnsi="Times New Roman" w:cs="Times New Roman"/>
          <w:sz w:val="28"/>
          <w:szCs w:val="28"/>
        </w:rPr>
        <w:t xml:space="preserve"> </w:t>
      </w:r>
      <w:r w:rsidRPr="00641975">
        <w:rPr>
          <w:rFonts w:ascii="Times New Roman" w:hAnsi="Times New Roman" w:cs="Times New Roman"/>
          <w:sz w:val="28"/>
          <w:szCs w:val="28"/>
        </w:rPr>
        <w:t>Постійна комісія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975">
        <w:rPr>
          <w:rFonts w:ascii="Times New Roman" w:hAnsi="Times New Roman" w:cs="Times New Roman"/>
          <w:sz w:val="28"/>
          <w:szCs w:val="28"/>
        </w:rPr>
        <w:t xml:space="preserve">з питань </w:t>
      </w:r>
      <w:r>
        <w:rPr>
          <w:rFonts w:ascii="Times New Roman" w:hAnsi="Times New Roman" w:cs="Times New Roman"/>
          <w:sz w:val="28"/>
          <w:szCs w:val="28"/>
        </w:rPr>
        <w:t xml:space="preserve"> охорони здоров’я, постійна комісія з питань власності та земельних відносин, постійна комісія з питань бюджету та фінансів, проводять </w:t>
      </w:r>
      <w:r w:rsidRPr="00E344E3">
        <w:rPr>
          <w:rFonts w:ascii="Times New Roman" w:hAnsi="Times New Roman" w:cs="Times New Roman"/>
          <w:sz w:val="28"/>
          <w:szCs w:val="28"/>
        </w:rPr>
        <w:t xml:space="preserve"> аналіз результатів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фінансово-господарської діяльності комунального некомерційного підприємства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Кропивницька</w:t>
      </w:r>
      <w:r w:rsidRPr="00E344E3">
        <w:rPr>
          <w:rFonts w:ascii="Times New Roman" w:hAnsi="Times New Roman" w:cs="Times New Roman"/>
          <w:sz w:val="28"/>
          <w:szCs w:val="28"/>
        </w:rPr>
        <w:t xml:space="preserve"> центральна районна лікарня», стану та ефективності використання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бюджетних коштів та надає пропозиції щодо коригування суми фінансової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допомоги.</w:t>
      </w:r>
    </w:p>
    <w:p w:rsidR="001725A8" w:rsidRDefault="001725A8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5A8" w:rsidRPr="00E344E3" w:rsidRDefault="001725A8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5A8" w:rsidRDefault="001725A8" w:rsidP="002879FD">
      <w:pPr>
        <w:pStyle w:val="40"/>
        <w:numPr>
          <w:ilvl w:val="0"/>
          <w:numId w:val="3"/>
        </w:numPr>
        <w:shd w:val="clear" w:color="auto" w:fill="auto"/>
        <w:spacing w:line="240" w:lineRule="auto"/>
        <w:jc w:val="left"/>
        <w:rPr>
          <w:sz w:val="28"/>
          <w:szCs w:val="28"/>
        </w:rPr>
      </w:pPr>
      <w:r w:rsidRPr="00E344E3">
        <w:rPr>
          <w:sz w:val="28"/>
          <w:szCs w:val="28"/>
        </w:rPr>
        <w:t>Прикінцеві положення</w:t>
      </w:r>
    </w:p>
    <w:p w:rsidR="001725A8" w:rsidRPr="00E344E3" w:rsidRDefault="001725A8" w:rsidP="00DD670D">
      <w:pPr>
        <w:pStyle w:val="40"/>
        <w:shd w:val="clear" w:color="auto" w:fill="auto"/>
        <w:spacing w:line="240" w:lineRule="auto"/>
        <w:ind w:left="1069"/>
        <w:jc w:val="left"/>
        <w:rPr>
          <w:sz w:val="28"/>
          <w:szCs w:val="28"/>
        </w:rPr>
      </w:pPr>
    </w:p>
    <w:p w:rsidR="001725A8" w:rsidRPr="00E344E3" w:rsidRDefault="001725A8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Програма визначає основні проблеми, мету, завдання, прогнозовані обсяги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фінансового забезпечення та очікувані результати діяльності комунального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некомерційного підприємства</w:t>
      </w:r>
      <w:r>
        <w:rPr>
          <w:rFonts w:ascii="Times New Roman" w:hAnsi="Times New Roman" w:cs="Times New Roman"/>
          <w:sz w:val="28"/>
          <w:szCs w:val="28"/>
        </w:rPr>
        <w:t xml:space="preserve"> Кропивницької районної ради</w:t>
      </w:r>
      <w:r w:rsidRPr="00E344E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Кропивницька</w:t>
      </w:r>
      <w:r w:rsidRPr="00E344E3">
        <w:rPr>
          <w:rFonts w:ascii="Times New Roman" w:hAnsi="Times New Roman" w:cs="Times New Roman"/>
          <w:sz w:val="28"/>
          <w:szCs w:val="28"/>
        </w:rPr>
        <w:t xml:space="preserve"> центральна</w:t>
      </w:r>
      <w:r>
        <w:rPr>
          <w:rFonts w:ascii="Times New Roman" w:hAnsi="Times New Roman" w:cs="Times New Roman"/>
          <w:sz w:val="28"/>
          <w:szCs w:val="28"/>
        </w:rPr>
        <w:t xml:space="preserve"> районна лікарня»</w:t>
      </w:r>
      <w:r w:rsidRPr="00E344E3">
        <w:rPr>
          <w:rFonts w:ascii="Times New Roman" w:hAnsi="Times New Roman" w:cs="Times New Roman"/>
          <w:sz w:val="28"/>
          <w:szCs w:val="28"/>
        </w:rPr>
        <w:t>.</w:t>
      </w:r>
    </w:p>
    <w:p w:rsidR="001725A8" w:rsidRPr="00E344E3" w:rsidRDefault="001725A8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E3">
        <w:rPr>
          <w:rFonts w:ascii="Times New Roman" w:hAnsi="Times New Roman" w:cs="Times New Roman"/>
          <w:sz w:val="28"/>
          <w:szCs w:val="28"/>
        </w:rPr>
        <w:t>Програма має відкритий характер і може доповнюватись (змінюватись)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установленому чинним законодавством порядку в залежності від прийняття нових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нормативних актів, затвердження та доповнення регіональних медичних програм,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зміни потреб та фінансових можливостей громади.</w:t>
      </w:r>
    </w:p>
    <w:p w:rsidR="001725A8" w:rsidRDefault="001725A8" w:rsidP="00DD67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Програма розрахована на </w:t>
      </w:r>
      <w:r w:rsidRPr="00E344E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E344E3">
        <w:rPr>
          <w:rFonts w:ascii="Times New Roman" w:hAnsi="Times New Roman" w:cs="Times New Roman"/>
          <w:sz w:val="28"/>
          <w:szCs w:val="28"/>
        </w:rPr>
        <w:t>к, має завдання, які направлені на виконання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визначених заходів адаптованих до рівня потреб та можливостей району.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Реалізація Програми буде здійснюватися шляхом співпраці підприємства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E3">
        <w:rPr>
          <w:rFonts w:ascii="Times New Roman" w:hAnsi="Times New Roman" w:cs="Times New Roman"/>
          <w:sz w:val="28"/>
          <w:szCs w:val="28"/>
        </w:rPr>
        <w:t>органів місцевого самоврядування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5A8" w:rsidRDefault="001725A8" w:rsidP="00DD67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5A8" w:rsidRDefault="001725A8" w:rsidP="006431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725A8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1725A8" w:rsidRPr="00AB411A" w:rsidRDefault="001725A8" w:rsidP="00AB411A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B411A">
        <w:rPr>
          <w:rFonts w:ascii="Times New Roman" w:hAnsi="Times New Roman" w:cs="Times New Roman"/>
          <w:sz w:val="28"/>
          <w:szCs w:val="28"/>
        </w:rPr>
        <w:t>Додаток до програми</w:t>
      </w:r>
    </w:p>
    <w:p w:rsidR="001725A8" w:rsidRPr="00AB411A" w:rsidRDefault="001725A8" w:rsidP="00AB411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25A8" w:rsidRDefault="001725A8" w:rsidP="00AB411A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411A">
        <w:rPr>
          <w:rFonts w:ascii="Times New Roman" w:hAnsi="Times New Roman" w:cs="Times New Roman"/>
          <w:b/>
          <w:bCs/>
          <w:sz w:val="28"/>
          <w:szCs w:val="28"/>
        </w:rPr>
        <w:t>Орієнтовні обсяги фінансування Програми шляхом надання фінансової підтримки комунальному некомерційному підприємству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Кропивницької районної ради </w:t>
      </w:r>
      <w:r w:rsidRPr="00AB411A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Кропивницька</w:t>
      </w:r>
      <w:r w:rsidRPr="00AB411A">
        <w:rPr>
          <w:rFonts w:ascii="Times New Roman" w:hAnsi="Times New Roman" w:cs="Times New Roman"/>
          <w:b/>
          <w:bCs/>
          <w:sz w:val="28"/>
          <w:szCs w:val="28"/>
        </w:rPr>
        <w:t xml:space="preserve"> центральна районна лікарня»</w:t>
      </w:r>
    </w:p>
    <w:p w:rsidR="001725A8" w:rsidRPr="00AB411A" w:rsidRDefault="001725A8" w:rsidP="00AB411A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411A">
        <w:rPr>
          <w:rFonts w:ascii="Times New Roman" w:hAnsi="Times New Roman" w:cs="Times New Roman"/>
          <w:b/>
          <w:bCs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B411A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tbl>
      <w:tblPr>
        <w:tblW w:w="15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99"/>
        <w:gridCol w:w="2654"/>
        <w:gridCol w:w="6135"/>
        <w:gridCol w:w="1554"/>
        <w:gridCol w:w="1990"/>
        <w:gridCol w:w="2593"/>
      </w:tblGrid>
      <w:tr w:rsidR="001725A8" w:rsidRPr="00695B06">
        <w:trPr>
          <w:trHeight w:val="829"/>
          <w:jc w:val="center"/>
        </w:trPr>
        <w:tc>
          <w:tcPr>
            <w:tcW w:w="799" w:type="dxa"/>
            <w:vMerge w:val="restart"/>
            <w:vAlign w:val="center"/>
          </w:tcPr>
          <w:p w:rsidR="001725A8" w:rsidRPr="00695B06" w:rsidRDefault="001725A8" w:rsidP="000650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95B06"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2654" w:type="dxa"/>
            <w:vMerge w:val="restart"/>
            <w:vAlign w:val="center"/>
          </w:tcPr>
          <w:p w:rsidR="001725A8" w:rsidRPr="00695B06" w:rsidRDefault="001725A8" w:rsidP="000650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95B06">
              <w:rPr>
                <w:rFonts w:ascii="Times New Roman" w:hAnsi="Times New Roman" w:cs="Times New Roman"/>
              </w:rPr>
              <w:t>Назва напряму діяльності (пріоритетні завдання)</w:t>
            </w:r>
          </w:p>
        </w:tc>
        <w:tc>
          <w:tcPr>
            <w:tcW w:w="6135" w:type="dxa"/>
            <w:vMerge w:val="restart"/>
            <w:vAlign w:val="center"/>
          </w:tcPr>
          <w:p w:rsidR="001725A8" w:rsidRPr="00695B06" w:rsidRDefault="001725A8" w:rsidP="000650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95B06">
              <w:rPr>
                <w:rFonts w:ascii="Times New Roman" w:hAnsi="Times New Roman" w:cs="Times New Roman"/>
              </w:rPr>
              <w:t>Перелік заходів програми</w:t>
            </w:r>
          </w:p>
        </w:tc>
        <w:tc>
          <w:tcPr>
            <w:tcW w:w="1554" w:type="dxa"/>
            <w:vMerge w:val="restart"/>
            <w:vAlign w:val="center"/>
          </w:tcPr>
          <w:p w:rsidR="001725A8" w:rsidRPr="00695B06" w:rsidRDefault="001725A8" w:rsidP="000650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95B06">
              <w:rPr>
                <w:rFonts w:ascii="Times New Roman" w:hAnsi="Times New Roman" w:cs="Times New Roman"/>
              </w:rPr>
              <w:t>Строк виконання заходу</w:t>
            </w:r>
          </w:p>
        </w:tc>
        <w:tc>
          <w:tcPr>
            <w:tcW w:w="1990" w:type="dxa"/>
            <w:vMerge w:val="restart"/>
            <w:vAlign w:val="center"/>
          </w:tcPr>
          <w:p w:rsidR="001725A8" w:rsidRPr="00695B06" w:rsidRDefault="001725A8" w:rsidP="000650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95B06">
              <w:rPr>
                <w:rFonts w:ascii="Times New Roman" w:hAnsi="Times New Roman" w:cs="Times New Roman"/>
              </w:rPr>
              <w:t>Джерела фінансування</w:t>
            </w:r>
          </w:p>
        </w:tc>
        <w:tc>
          <w:tcPr>
            <w:tcW w:w="2593" w:type="dxa"/>
            <w:vAlign w:val="center"/>
          </w:tcPr>
          <w:p w:rsidR="001725A8" w:rsidRPr="00695B06" w:rsidRDefault="001725A8" w:rsidP="00EB148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95B06">
              <w:rPr>
                <w:rFonts w:ascii="Times New Roman" w:hAnsi="Times New Roman" w:cs="Times New Roman"/>
              </w:rPr>
              <w:t>Орієнтовні обсяги фінан</w:t>
            </w:r>
            <w:r>
              <w:rPr>
                <w:rFonts w:ascii="Times New Roman" w:hAnsi="Times New Roman" w:cs="Times New Roman"/>
              </w:rPr>
              <w:t xml:space="preserve">сування, </w:t>
            </w:r>
            <w:r w:rsidRPr="00695B06">
              <w:rPr>
                <w:rFonts w:ascii="Times New Roman" w:hAnsi="Times New Roman" w:cs="Times New Roman"/>
              </w:rPr>
              <w:t xml:space="preserve"> грн.</w:t>
            </w:r>
          </w:p>
        </w:tc>
      </w:tr>
      <w:tr w:rsidR="001725A8" w:rsidRPr="00695B06">
        <w:trPr>
          <w:trHeight w:val="519"/>
          <w:jc w:val="center"/>
        </w:trPr>
        <w:tc>
          <w:tcPr>
            <w:tcW w:w="799" w:type="dxa"/>
            <w:vMerge/>
            <w:vAlign w:val="center"/>
          </w:tcPr>
          <w:p w:rsidR="001725A8" w:rsidRPr="00695B06" w:rsidRDefault="001725A8" w:rsidP="000650DD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vMerge/>
            <w:vAlign w:val="center"/>
          </w:tcPr>
          <w:p w:rsidR="001725A8" w:rsidRPr="00695B06" w:rsidRDefault="001725A8" w:rsidP="000650DD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5" w:type="dxa"/>
            <w:vMerge/>
            <w:vAlign w:val="center"/>
          </w:tcPr>
          <w:p w:rsidR="001725A8" w:rsidRPr="00695B06" w:rsidRDefault="001725A8" w:rsidP="000650DD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  <w:vAlign w:val="center"/>
          </w:tcPr>
          <w:p w:rsidR="001725A8" w:rsidRPr="00695B06" w:rsidRDefault="001725A8" w:rsidP="000650DD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  <w:vAlign w:val="center"/>
          </w:tcPr>
          <w:p w:rsidR="001725A8" w:rsidRPr="00695B06" w:rsidRDefault="001725A8" w:rsidP="000650DD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vAlign w:val="center"/>
          </w:tcPr>
          <w:p w:rsidR="001725A8" w:rsidRPr="00695B06" w:rsidRDefault="001725A8" w:rsidP="000650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1725A8" w:rsidRPr="00695B06">
        <w:trPr>
          <w:trHeight w:val="276"/>
          <w:jc w:val="center"/>
        </w:trPr>
        <w:tc>
          <w:tcPr>
            <w:tcW w:w="799" w:type="dxa"/>
            <w:vAlign w:val="center"/>
          </w:tcPr>
          <w:p w:rsidR="001725A8" w:rsidRPr="00695B06" w:rsidRDefault="001725A8" w:rsidP="000650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95B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4" w:type="dxa"/>
            <w:vAlign w:val="center"/>
          </w:tcPr>
          <w:p w:rsidR="001725A8" w:rsidRPr="00695B06" w:rsidRDefault="001725A8" w:rsidP="000650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95B06">
              <w:rPr>
                <w:rFonts w:ascii="Times New Roman" w:hAnsi="Times New Roman" w:cs="Times New Roman"/>
              </w:rPr>
              <w:t>Оплата комунальних послуг та енергоносіїв</w:t>
            </w:r>
          </w:p>
        </w:tc>
        <w:tc>
          <w:tcPr>
            <w:tcW w:w="6135" w:type="dxa"/>
            <w:vAlign w:val="center"/>
          </w:tcPr>
          <w:p w:rsidR="001725A8" w:rsidRPr="00695B06" w:rsidRDefault="001725A8" w:rsidP="000650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5B06">
              <w:rPr>
                <w:rFonts w:ascii="Times New Roman" w:hAnsi="Times New Roman" w:cs="Times New Roman"/>
              </w:rPr>
              <w:t>Оплата підприємством комунальних послуг та енергоносіїв, включаючи оплату енергоносіїв для виробничих та громадських потреб та відшкодування вартості комунальних послуг при використанні орендованих приміщень.</w:t>
            </w:r>
          </w:p>
        </w:tc>
        <w:tc>
          <w:tcPr>
            <w:tcW w:w="1554" w:type="dxa"/>
            <w:vAlign w:val="center"/>
          </w:tcPr>
          <w:p w:rsidR="001725A8" w:rsidRPr="00695B06" w:rsidRDefault="001725A8" w:rsidP="006C02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95B0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0" w:type="dxa"/>
            <w:vAlign w:val="center"/>
          </w:tcPr>
          <w:p w:rsidR="001725A8" w:rsidRPr="00695B06" w:rsidRDefault="001725A8" w:rsidP="000650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95B06">
              <w:rPr>
                <w:rFonts w:ascii="Times New Roman" w:hAnsi="Times New Roman" w:cs="Times New Roman"/>
              </w:rPr>
              <w:t>Районний,</w:t>
            </w:r>
          </w:p>
          <w:p w:rsidR="001725A8" w:rsidRPr="00695B06" w:rsidRDefault="001725A8" w:rsidP="000650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95B06">
              <w:rPr>
                <w:rFonts w:ascii="Times New Roman" w:hAnsi="Times New Roman" w:cs="Times New Roman"/>
              </w:rPr>
              <w:t>місцеві бюджети</w:t>
            </w:r>
          </w:p>
        </w:tc>
        <w:tc>
          <w:tcPr>
            <w:tcW w:w="2593" w:type="dxa"/>
            <w:vAlign w:val="center"/>
          </w:tcPr>
          <w:p w:rsidR="001725A8" w:rsidRPr="00695B06" w:rsidRDefault="001725A8" w:rsidP="007C20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6000000,00</w:t>
            </w:r>
          </w:p>
        </w:tc>
      </w:tr>
      <w:tr w:rsidR="001725A8" w:rsidRPr="00695B06">
        <w:trPr>
          <w:trHeight w:val="276"/>
          <w:jc w:val="center"/>
        </w:trPr>
        <w:tc>
          <w:tcPr>
            <w:tcW w:w="799" w:type="dxa"/>
            <w:vAlign w:val="center"/>
          </w:tcPr>
          <w:p w:rsidR="001725A8" w:rsidRDefault="001725A8" w:rsidP="000650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54" w:type="dxa"/>
            <w:vAlign w:val="center"/>
          </w:tcPr>
          <w:p w:rsidR="001725A8" w:rsidRPr="00695B06" w:rsidRDefault="001725A8" w:rsidP="000650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праці</w:t>
            </w:r>
          </w:p>
        </w:tc>
        <w:tc>
          <w:tcPr>
            <w:tcW w:w="6135" w:type="dxa"/>
            <w:vAlign w:val="center"/>
          </w:tcPr>
          <w:p w:rsidR="001725A8" w:rsidRPr="00695B06" w:rsidRDefault="001725A8" w:rsidP="006C024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Заробітна плата лікарів що надають послуги на території громад Кропивницького району</w:t>
            </w:r>
          </w:p>
        </w:tc>
        <w:tc>
          <w:tcPr>
            <w:tcW w:w="1554" w:type="dxa"/>
            <w:vAlign w:val="center"/>
          </w:tcPr>
          <w:p w:rsidR="001725A8" w:rsidRPr="00695B06" w:rsidRDefault="001725A8" w:rsidP="006C02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990" w:type="dxa"/>
            <w:vAlign w:val="center"/>
          </w:tcPr>
          <w:p w:rsidR="001725A8" w:rsidRPr="00695B06" w:rsidRDefault="001725A8" w:rsidP="000650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Місцеві бюджети</w:t>
            </w:r>
          </w:p>
        </w:tc>
        <w:tc>
          <w:tcPr>
            <w:tcW w:w="2593" w:type="dxa"/>
            <w:vAlign w:val="center"/>
          </w:tcPr>
          <w:p w:rsidR="001725A8" w:rsidRDefault="001725A8" w:rsidP="007C20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1000000,00</w:t>
            </w:r>
          </w:p>
        </w:tc>
      </w:tr>
      <w:tr w:rsidR="001725A8" w:rsidRPr="00695B06">
        <w:trPr>
          <w:trHeight w:val="146"/>
          <w:jc w:val="center"/>
        </w:trPr>
        <w:tc>
          <w:tcPr>
            <w:tcW w:w="799" w:type="dxa"/>
            <w:vAlign w:val="center"/>
          </w:tcPr>
          <w:p w:rsidR="001725A8" w:rsidRPr="00695B06" w:rsidRDefault="001725A8" w:rsidP="000650D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vAlign w:val="center"/>
          </w:tcPr>
          <w:p w:rsidR="001725A8" w:rsidRPr="00695B06" w:rsidRDefault="001725A8" w:rsidP="000650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5B06">
              <w:rPr>
                <w:rFonts w:ascii="Times New Roman" w:hAnsi="Times New Roman" w:cs="Times New Roman"/>
              </w:rPr>
              <w:t>Всього</w:t>
            </w:r>
          </w:p>
        </w:tc>
        <w:tc>
          <w:tcPr>
            <w:tcW w:w="6135" w:type="dxa"/>
            <w:vAlign w:val="center"/>
          </w:tcPr>
          <w:p w:rsidR="001725A8" w:rsidRPr="00695B06" w:rsidRDefault="001725A8" w:rsidP="000650D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:rsidR="001725A8" w:rsidRPr="00695B06" w:rsidRDefault="001725A8" w:rsidP="000650D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1725A8" w:rsidRPr="00695B06" w:rsidRDefault="001725A8" w:rsidP="000650D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vAlign w:val="center"/>
          </w:tcPr>
          <w:p w:rsidR="001725A8" w:rsidRPr="00695B06" w:rsidRDefault="001725A8" w:rsidP="007C20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7000000,00</w:t>
            </w:r>
          </w:p>
        </w:tc>
      </w:tr>
    </w:tbl>
    <w:p w:rsidR="001725A8" w:rsidRPr="00E344E3" w:rsidRDefault="001725A8" w:rsidP="006431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725A8" w:rsidRPr="00E344E3" w:rsidSect="00AB411A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0121"/>
    <w:multiLevelType w:val="multilevel"/>
    <w:tmpl w:val="939E8B08"/>
    <w:lvl w:ilvl="0">
      <w:start w:val="2"/>
      <w:numFmt w:val="decimal"/>
      <w:lvlText w:val="%1."/>
      <w:lvlJc w:val="left"/>
      <w:rPr>
        <w:rFonts w:ascii="Times New Roman" w:eastAsia="Times New Roman" w:hAnsi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1">
    <w:nsid w:val="4EF30295"/>
    <w:multiLevelType w:val="multilevel"/>
    <w:tmpl w:val="839EC58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A36AED"/>
    <w:multiLevelType w:val="hybridMultilevel"/>
    <w:tmpl w:val="EF60C3DA"/>
    <w:lvl w:ilvl="0" w:tplc="A406E6E2">
      <w:numFmt w:val="bullet"/>
      <w:lvlText w:val="-"/>
      <w:lvlJc w:val="left"/>
      <w:pPr>
        <w:ind w:left="23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5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6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04" w:hanging="360"/>
      </w:pPr>
      <w:rPr>
        <w:rFonts w:ascii="Wingdings" w:hAnsi="Wingdings" w:cs="Wingdings" w:hint="default"/>
      </w:rPr>
    </w:lvl>
  </w:abstractNum>
  <w:abstractNum w:abstractNumId="3">
    <w:nsid w:val="7E7228AB"/>
    <w:multiLevelType w:val="hybridMultilevel"/>
    <w:tmpl w:val="83B89AF4"/>
    <w:lvl w:ilvl="0" w:tplc="EB940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35E"/>
    <w:rsid w:val="0005419F"/>
    <w:rsid w:val="000650DD"/>
    <w:rsid w:val="000937D1"/>
    <w:rsid w:val="000A1264"/>
    <w:rsid w:val="00104EF2"/>
    <w:rsid w:val="00143CA0"/>
    <w:rsid w:val="00164A8C"/>
    <w:rsid w:val="001725A8"/>
    <w:rsid w:val="001C6AB6"/>
    <w:rsid w:val="00226EDB"/>
    <w:rsid w:val="00235B88"/>
    <w:rsid w:val="00244FB5"/>
    <w:rsid w:val="002603AE"/>
    <w:rsid w:val="00261542"/>
    <w:rsid w:val="002879FD"/>
    <w:rsid w:val="003145CD"/>
    <w:rsid w:val="00362CE6"/>
    <w:rsid w:val="003705B3"/>
    <w:rsid w:val="0037485B"/>
    <w:rsid w:val="00387F9D"/>
    <w:rsid w:val="00390877"/>
    <w:rsid w:val="00415FF0"/>
    <w:rsid w:val="00447E4D"/>
    <w:rsid w:val="004754A9"/>
    <w:rsid w:val="00482954"/>
    <w:rsid w:val="004F22BE"/>
    <w:rsid w:val="004F37EC"/>
    <w:rsid w:val="004F64A3"/>
    <w:rsid w:val="005764DF"/>
    <w:rsid w:val="005A0B5B"/>
    <w:rsid w:val="00641975"/>
    <w:rsid w:val="0064318E"/>
    <w:rsid w:val="00695B06"/>
    <w:rsid w:val="006C0241"/>
    <w:rsid w:val="007C2029"/>
    <w:rsid w:val="00857AB9"/>
    <w:rsid w:val="00890F73"/>
    <w:rsid w:val="008C5E16"/>
    <w:rsid w:val="008D3541"/>
    <w:rsid w:val="00941803"/>
    <w:rsid w:val="00946FB8"/>
    <w:rsid w:val="00964BB3"/>
    <w:rsid w:val="00987909"/>
    <w:rsid w:val="009A0F9D"/>
    <w:rsid w:val="009C5AD4"/>
    <w:rsid w:val="009F3339"/>
    <w:rsid w:val="00A55FB6"/>
    <w:rsid w:val="00A73F90"/>
    <w:rsid w:val="00A905E6"/>
    <w:rsid w:val="00AB411A"/>
    <w:rsid w:val="00B44A17"/>
    <w:rsid w:val="00B82934"/>
    <w:rsid w:val="00C149F5"/>
    <w:rsid w:val="00C340F3"/>
    <w:rsid w:val="00C35CE4"/>
    <w:rsid w:val="00C74D44"/>
    <w:rsid w:val="00CA0E27"/>
    <w:rsid w:val="00CB735E"/>
    <w:rsid w:val="00CC3089"/>
    <w:rsid w:val="00CF1B5A"/>
    <w:rsid w:val="00D1427C"/>
    <w:rsid w:val="00D4457C"/>
    <w:rsid w:val="00DC2D65"/>
    <w:rsid w:val="00DD670D"/>
    <w:rsid w:val="00DE5912"/>
    <w:rsid w:val="00E1795C"/>
    <w:rsid w:val="00E344E3"/>
    <w:rsid w:val="00EB1483"/>
    <w:rsid w:val="00EF01B2"/>
    <w:rsid w:val="00F27104"/>
    <w:rsid w:val="00F32A45"/>
    <w:rsid w:val="00FB0E39"/>
    <w:rsid w:val="00FB4484"/>
    <w:rsid w:val="00FD5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4E3"/>
    <w:pPr>
      <w:widowControl w:val="0"/>
    </w:pPr>
    <w:rPr>
      <w:rFonts w:ascii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B735E"/>
    <w:pPr>
      <w:autoSpaceDE w:val="0"/>
      <w:autoSpaceDN w:val="0"/>
      <w:adjustRightInd w:val="0"/>
    </w:pPr>
    <w:rPr>
      <w:rFonts w:ascii="Arial Unicode MS" w:hAnsi="Arial Unicode MS" w:cs="Arial Unicode MS"/>
      <w:color w:val="000000"/>
      <w:sz w:val="24"/>
      <w:szCs w:val="24"/>
      <w:lang w:val="uk-UA" w:eastAsia="en-US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E344E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E344E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"/>
    <w:basedOn w:val="DefaultParagraphFont"/>
    <w:uiPriority w:val="99"/>
    <w:rsid w:val="00E344E3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2Sylfaen">
    <w:name w:val="Основной текст (2) + Sylfaen"/>
    <w:aliases w:val="12 pt,Курсив"/>
    <w:basedOn w:val="DefaultParagraphFont"/>
    <w:uiPriority w:val="99"/>
    <w:rsid w:val="00E344E3"/>
    <w:rPr>
      <w:rFonts w:ascii="Sylfaen" w:hAnsi="Sylfaen" w:cs="Sylfaen"/>
      <w:b/>
      <w:bCs/>
      <w:i/>
      <w:iCs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paragraph" w:customStyle="1" w:styleId="30">
    <w:name w:val="Основной текст (3)"/>
    <w:basedOn w:val="Normal"/>
    <w:link w:val="3"/>
    <w:uiPriority w:val="99"/>
    <w:rsid w:val="00E344E3"/>
    <w:pPr>
      <w:shd w:val="clear" w:color="auto" w:fill="FFFFFF"/>
      <w:spacing w:before="3600" w:line="350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40">
    <w:name w:val="Основной текст (4)"/>
    <w:basedOn w:val="Normal"/>
    <w:link w:val="4"/>
    <w:uiPriority w:val="99"/>
    <w:rsid w:val="00E344E3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rsid w:val="002603AE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603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">
    <w:name w:val="Основной текст Знак"/>
    <w:basedOn w:val="DefaultParagraphFont"/>
    <w:uiPriority w:val="99"/>
    <w:semiHidden/>
    <w:rsid w:val="002603AE"/>
    <w:rPr>
      <w:rFonts w:ascii="Arial Unicode MS" w:hAnsi="Arial Unicode MS" w:cs="Arial Unicode MS"/>
      <w:color w:val="000000"/>
      <w:sz w:val="24"/>
      <w:szCs w:val="24"/>
      <w:lang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857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7AB9"/>
    <w:rPr>
      <w:rFonts w:ascii="Tahoma" w:hAnsi="Tahoma" w:cs="Tahoma"/>
      <w:color w:val="000000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61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1939</Words>
  <Characters>11057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 РОЗВИТКУ ТА ФІНАНСОВОЇ ПІДТРИМКИ</dc:title>
  <dc:subject/>
  <dc:creator>EKONOMIST</dc:creator>
  <cp:keywords/>
  <dc:description/>
  <cp:lastModifiedBy>PC-user</cp:lastModifiedBy>
  <cp:revision>3</cp:revision>
  <cp:lastPrinted>2023-03-15T07:22:00Z</cp:lastPrinted>
  <dcterms:created xsi:type="dcterms:W3CDTF">2023-03-15T07:22:00Z</dcterms:created>
  <dcterms:modified xsi:type="dcterms:W3CDTF">2023-03-15T07:24:00Z</dcterms:modified>
</cp:coreProperties>
</file>