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E" w:rsidRDefault="000579FE" w:rsidP="00B27D93">
      <w:pPr>
        <w:ind w:left="9912" w:firstLine="3"/>
      </w:pPr>
      <w:r>
        <w:t>Додаток 1</w:t>
      </w:r>
    </w:p>
    <w:p w:rsidR="000579FE" w:rsidRDefault="000579FE" w:rsidP="00B27D93">
      <w:pPr>
        <w:ind w:left="9912" w:firstLine="3"/>
      </w:pPr>
      <w:r>
        <w:t>до рішення двадцять сьомої сесії</w:t>
      </w:r>
    </w:p>
    <w:p w:rsidR="000579FE" w:rsidRDefault="000579FE" w:rsidP="00B27D93">
      <w:pPr>
        <w:ind w:left="9912" w:firstLine="3"/>
      </w:pPr>
      <w:r>
        <w:t>Кропивницької районної ради</w:t>
      </w:r>
    </w:p>
    <w:p w:rsidR="000579FE" w:rsidRDefault="000579FE" w:rsidP="00B27D93">
      <w:pPr>
        <w:ind w:left="9912" w:firstLine="3"/>
      </w:pPr>
      <w:r>
        <w:t>сьомого скликання</w:t>
      </w:r>
    </w:p>
    <w:p w:rsidR="000579FE" w:rsidRDefault="000579FE" w:rsidP="00B27D93">
      <w:pPr>
        <w:jc w:val="both"/>
      </w:pPr>
      <w:r>
        <w:t xml:space="preserve">                                             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  "19" червня 2020року №  590</w:t>
      </w:r>
    </w:p>
    <w:p w:rsidR="000579FE" w:rsidRDefault="000579FE" w:rsidP="00B27D93">
      <w:pPr>
        <w:jc w:val="both"/>
      </w:pPr>
    </w:p>
    <w:p w:rsidR="000579FE" w:rsidRDefault="000579FE" w:rsidP="00B27D93">
      <w:pPr>
        <w:jc w:val="both"/>
      </w:pPr>
    </w:p>
    <w:p w:rsidR="000579FE" w:rsidRDefault="000579FE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закладів культури</w:t>
      </w:r>
    </w:p>
    <w:p w:rsidR="000579FE" w:rsidRDefault="000579FE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базової мережі   районного рівня Кропивницького району  </w:t>
      </w:r>
    </w:p>
    <w:p w:rsidR="000579FE" w:rsidRDefault="000579FE" w:rsidP="00B27D93">
      <w:pPr>
        <w:jc w:val="center"/>
        <w:rPr>
          <w:b/>
          <w:sz w:val="28"/>
          <w:szCs w:val="28"/>
        </w:rPr>
      </w:pPr>
    </w:p>
    <w:tbl>
      <w:tblPr>
        <w:tblW w:w="15010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386"/>
        <w:gridCol w:w="2367"/>
        <w:gridCol w:w="1225"/>
        <w:gridCol w:w="1294"/>
        <w:gridCol w:w="2520"/>
        <w:gridCol w:w="1729"/>
        <w:gridCol w:w="1800"/>
      </w:tblGrid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Найменування закладу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Засновник (засновники)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Код   згідно з ЄДРПОУ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Дата реєстрації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Місцезнаходження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Тип закладів культури згідно зі статтею 23 Закону України „Про культуру”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b/>
                <w:sz w:val="22"/>
                <w:szCs w:val="22"/>
              </w:rPr>
            </w:pPr>
            <w:r w:rsidRPr="00481880">
              <w:rPr>
                <w:b/>
                <w:sz w:val="22"/>
                <w:szCs w:val="22"/>
              </w:rPr>
              <w:t>Форма власності та організаційно-правова форма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Аджамський центральний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Аджамська сільська рада 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Центральна,62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Аджамська сільська бібліотека № 2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Аджамська сільська рада 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 65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Бережинський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Бережинська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27605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Бережинка,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Центральна,135а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Бережинська сільська бібліотека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Бережинська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27605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Бережинка,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Центральна,135а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Веселівський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Веселівська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27603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Веселівка,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Миру,51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Веселівська  сільська бібліотека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Веселівська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27603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Веселівка,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Миру,49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Високобайрацький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Високобайрацька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27601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Високі Байраки,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вул. Центральна,5 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Високобайрацька  сільська бібліотека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Високобайрацька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27601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Високі Байраки,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вул. Центральна,5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Вільненський сільський клуб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27640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Вільне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Щаслива,30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481880">
            <w:pPr>
              <w:ind w:right="80"/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Вільненська  сільська бібліотека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27640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Вільне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Центральна,17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Гаєвський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27661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Гаївка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Гаєвська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27661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Гаївка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Грузьківський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Грузьківська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Грузьке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Сабліна,42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Грузьківська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Грузьківська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Грузьке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пров. Парковий,2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6D006C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Івано-благодатненський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Івано-Благодатненська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Івано-Благодатне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Миру,58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Івано-Благодатненська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Івано-Благодатненська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Івано-Благодатне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Миру,33а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Миколаївський сільський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36696699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Миколаївка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Р. Майстерюка,44а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Миколаївська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36696719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Миколаївка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Шкільна,56а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Шевченківський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36696772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Шевченкове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вул.Братів Тобілевичів,70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Шевченківська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36696568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 Шевченкове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вул.Братів Тобілевичів,70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Український сільський клуб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36696657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Українка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Гагаріна,58а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Українська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36696746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Українка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Гагаріна,41а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Олено-Косогорівський сільський клуб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36696620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27636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Олено-Косогорівка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Миру,17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RPr="00A31DFF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Олено-Косогорівська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36696594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27636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с.Олено-Косогорівка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Миру,17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Шостаківська сільська бібліотека</w:t>
            </w:r>
          </w:p>
        </w:tc>
        <w:tc>
          <w:tcPr>
            <w:tcW w:w="2367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36696809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Шостаківка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вул.Садова,5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Могутненський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Могутненська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27612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Могутнє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Миру,111а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Могутненська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Могутненська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27612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Могутнє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Миру,111а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Аврамівський сільський клуб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Могутненська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27612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Аврамівка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Козацька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Новоолександрівський сільський клуб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Новоолександрівська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27620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Новоолександрівка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Степова,15в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Новоолександрівська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Новоолександрівська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27620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Новоолександрівка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Степова,15Б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Овсяниківській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Овсяниківська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27633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Овсяниківка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Центральна,12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Овсяниківська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Овсяниківська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27633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с.Овсяниківка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вул.Центральна,9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Покровський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27650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Покровське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Корпоративний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Покровська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27650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Покровське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Миру,2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Созонівський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Созонівська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27602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Созонівка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Созонівська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Созонівська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27602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Созонівка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Червоноярський сільський будинок культури 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Червоноярська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27622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Червоний Яр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Шевченка,25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Червоноярська сільська бібліотека 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Червоноярська сільська рада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27622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Червоний Яр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Шевченка,25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6D006C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Кропивницький районний будинок культури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сектор культури, молоді та спорту Кропивницької районної державної адміністрації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25014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м. Кропивницький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Районний будинок культури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 w:rsidP="00CA1E62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Кропивницька районна бібліотека для дорослих і дітей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Кропивницька районна державна адміністрація 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25014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м. Кіровоград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Районна бібліотека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Созонівська дитяча музична школа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Кропивницька районна державна адміністрація 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27602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с. Созонівка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Паркова,5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</w:p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спеціалізован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</w:p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навчальн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0579FE" w:rsidTr="00481880">
        <w:trPr>
          <w:jc w:val="center"/>
        </w:trPr>
        <w:tc>
          <w:tcPr>
            <w:tcW w:w="689" w:type="dxa"/>
          </w:tcPr>
          <w:p w:rsidR="000579FE" w:rsidRPr="00481880" w:rsidRDefault="000579FE" w:rsidP="004818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:rsidR="000579FE" w:rsidRPr="00481880" w:rsidRDefault="000579FE">
            <w:pPr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Аджамська дитяча музична школа</w:t>
            </w:r>
          </w:p>
        </w:tc>
        <w:tc>
          <w:tcPr>
            <w:tcW w:w="2367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Кропивницька районна державна адміністрація </w:t>
            </w:r>
          </w:p>
        </w:tc>
        <w:tc>
          <w:tcPr>
            <w:tcW w:w="1225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вул. Центральна,55</w:t>
            </w:r>
          </w:p>
        </w:tc>
        <w:tc>
          <w:tcPr>
            <w:tcW w:w="1729" w:type="dxa"/>
          </w:tcPr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</w:p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спеціалізован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</w:p>
          <w:p w:rsidR="000579FE" w:rsidRPr="00481880" w:rsidRDefault="000579FE" w:rsidP="00481880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навчальн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r w:rsidRPr="00481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</w:tc>
        <w:tc>
          <w:tcPr>
            <w:tcW w:w="1800" w:type="dxa"/>
          </w:tcPr>
          <w:p w:rsidR="000579FE" w:rsidRPr="00481880" w:rsidRDefault="000579FE" w:rsidP="00481880">
            <w:pPr>
              <w:jc w:val="both"/>
              <w:rPr>
                <w:sz w:val="22"/>
                <w:szCs w:val="22"/>
              </w:rPr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</w:tbl>
    <w:p w:rsidR="000579FE" w:rsidRDefault="000579FE"/>
    <w:sectPr w:rsidR="000579FE" w:rsidSect="00634642">
      <w:pgSz w:w="16838" w:h="11906" w:orient="landscape"/>
      <w:pgMar w:top="993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0938"/>
    <w:multiLevelType w:val="hybridMultilevel"/>
    <w:tmpl w:val="BD4E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93"/>
    <w:rsid w:val="000579FE"/>
    <w:rsid w:val="000D27E5"/>
    <w:rsid w:val="001E0893"/>
    <w:rsid w:val="001F1EDD"/>
    <w:rsid w:val="001F4648"/>
    <w:rsid w:val="00234040"/>
    <w:rsid w:val="002771DF"/>
    <w:rsid w:val="0033729A"/>
    <w:rsid w:val="00481880"/>
    <w:rsid w:val="004C0AB7"/>
    <w:rsid w:val="004E4913"/>
    <w:rsid w:val="00623ED8"/>
    <w:rsid w:val="00634642"/>
    <w:rsid w:val="006414DE"/>
    <w:rsid w:val="006848DD"/>
    <w:rsid w:val="006D006C"/>
    <w:rsid w:val="006D12C5"/>
    <w:rsid w:val="00762DCA"/>
    <w:rsid w:val="00822960"/>
    <w:rsid w:val="00850FD4"/>
    <w:rsid w:val="00980479"/>
    <w:rsid w:val="009B0124"/>
    <w:rsid w:val="009B6065"/>
    <w:rsid w:val="00A31DFF"/>
    <w:rsid w:val="00AA1AA1"/>
    <w:rsid w:val="00AF7E23"/>
    <w:rsid w:val="00B27D93"/>
    <w:rsid w:val="00CA1E62"/>
    <w:rsid w:val="00CC18FD"/>
    <w:rsid w:val="00CC74A0"/>
    <w:rsid w:val="00D05E82"/>
    <w:rsid w:val="00D72144"/>
    <w:rsid w:val="00E71EAA"/>
    <w:rsid w:val="00F26134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9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2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7D93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7D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6</Pages>
  <Words>1388</Words>
  <Characters>7918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work1</cp:lastModifiedBy>
  <cp:revision>11</cp:revision>
  <dcterms:created xsi:type="dcterms:W3CDTF">2018-04-12T10:36:00Z</dcterms:created>
  <dcterms:modified xsi:type="dcterms:W3CDTF">2020-06-22T11:39:00Z</dcterms:modified>
</cp:coreProperties>
</file>