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3A" w:rsidRPr="00667628" w:rsidRDefault="007A143A" w:rsidP="00D022C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143A" w:rsidRPr="0000232A" w:rsidRDefault="007A143A" w:rsidP="00D02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43A" w:rsidRPr="002B2305" w:rsidRDefault="007A143A" w:rsidP="00D022CB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7A143A" w:rsidRPr="0000232A" w:rsidRDefault="007A143A" w:rsidP="00D022CB">
      <w:pPr>
        <w:ind w:left="4956"/>
        <w:rPr>
          <w:rFonts w:ascii="Times New Roman" w:hAnsi="Times New Roman" w:cs="Times New Roman"/>
          <w:sz w:val="24"/>
          <w:szCs w:val="24"/>
        </w:rPr>
      </w:pPr>
      <w:r w:rsidRPr="0000232A">
        <w:rPr>
          <w:rFonts w:ascii="Times New Roman" w:hAnsi="Times New Roman" w:cs="Times New Roman"/>
          <w:sz w:val="24"/>
          <w:szCs w:val="24"/>
        </w:rPr>
        <w:t>Рішення К</w:t>
      </w:r>
      <w:r>
        <w:rPr>
          <w:rFonts w:ascii="Times New Roman" w:hAnsi="Times New Roman" w:cs="Times New Roman"/>
          <w:sz w:val="24"/>
          <w:szCs w:val="24"/>
        </w:rPr>
        <w:t>ропивницької</w:t>
      </w:r>
      <w:r w:rsidRPr="0000232A">
        <w:rPr>
          <w:rFonts w:ascii="Times New Roman" w:hAnsi="Times New Roman" w:cs="Times New Roman"/>
          <w:sz w:val="24"/>
          <w:szCs w:val="24"/>
        </w:rPr>
        <w:t xml:space="preserve"> районної ради</w:t>
      </w:r>
    </w:p>
    <w:p w:rsidR="007A143A" w:rsidRPr="0000232A" w:rsidRDefault="007A143A" w:rsidP="00D022C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01 березня </w:t>
      </w:r>
      <w:r w:rsidRPr="0000232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року  № 486</w:t>
      </w:r>
    </w:p>
    <w:p w:rsidR="007A143A" w:rsidRPr="0000232A" w:rsidRDefault="007A143A" w:rsidP="00D02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Default="007A143A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A143A" w:rsidRDefault="007A143A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A143A" w:rsidRDefault="007A143A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A143A" w:rsidRDefault="007A143A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A143A" w:rsidRPr="00454066" w:rsidRDefault="007A143A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54066">
        <w:rPr>
          <w:rFonts w:ascii="Times New Roman" w:hAnsi="Times New Roman" w:cs="Times New Roman"/>
          <w:b/>
          <w:bCs/>
          <w:sz w:val="28"/>
          <w:szCs w:val="24"/>
        </w:rPr>
        <w:t>ПРОГРАМА</w:t>
      </w:r>
    </w:p>
    <w:p w:rsidR="007A143A" w:rsidRPr="00454066" w:rsidRDefault="007A143A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економічного і соціального розвитку</w:t>
      </w:r>
    </w:p>
    <w:p w:rsidR="007A143A" w:rsidRPr="00454066" w:rsidRDefault="007A143A" w:rsidP="00D022CB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54066">
        <w:rPr>
          <w:rFonts w:ascii="Times New Roman" w:hAnsi="Times New Roman" w:cs="Times New Roman"/>
          <w:b/>
          <w:bCs/>
          <w:sz w:val="28"/>
          <w:szCs w:val="24"/>
        </w:rPr>
        <w:t>К</w:t>
      </w:r>
      <w:r>
        <w:rPr>
          <w:rFonts w:ascii="Times New Roman" w:hAnsi="Times New Roman" w:cs="Times New Roman"/>
          <w:b/>
          <w:bCs/>
          <w:sz w:val="28"/>
          <w:szCs w:val="24"/>
        </w:rPr>
        <w:t>ропивницького</w:t>
      </w:r>
      <w:r w:rsidRPr="00454066">
        <w:rPr>
          <w:rFonts w:ascii="Times New Roman" w:hAnsi="Times New Roman" w:cs="Times New Roman"/>
          <w:b/>
          <w:bCs/>
          <w:sz w:val="28"/>
          <w:szCs w:val="24"/>
        </w:rPr>
        <w:t xml:space="preserve"> району на 201</w:t>
      </w:r>
      <w:r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454066">
        <w:rPr>
          <w:rFonts w:ascii="Times New Roman" w:hAnsi="Times New Roman" w:cs="Times New Roman"/>
          <w:b/>
          <w:bCs/>
          <w:sz w:val="28"/>
          <w:szCs w:val="24"/>
        </w:rPr>
        <w:t xml:space="preserve"> рік</w:t>
      </w:r>
    </w:p>
    <w:p w:rsidR="007A143A" w:rsidRPr="00454066" w:rsidRDefault="007A143A" w:rsidP="00D022CB">
      <w:pPr>
        <w:rPr>
          <w:rFonts w:ascii="Times New Roman" w:hAnsi="Times New Roman" w:cs="Times New Roman"/>
          <w:b/>
          <w:sz w:val="28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Pr="00BB2BFC" w:rsidRDefault="007A143A" w:rsidP="00D02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3A" w:rsidRDefault="007A143A" w:rsidP="00D022C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м. Кропивницький</w:t>
      </w:r>
    </w:p>
    <w:p w:rsidR="007A143A" w:rsidRDefault="007A143A">
      <w:bookmarkStart w:id="0" w:name="_GoBack"/>
      <w:bookmarkEnd w:id="0"/>
    </w:p>
    <w:sectPr w:rsidR="007A143A" w:rsidSect="00B82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2CB"/>
    <w:rsid w:val="0000232A"/>
    <w:rsid w:val="002B2305"/>
    <w:rsid w:val="002B7922"/>
    <w:rsid w:val="00454066"/>
    <w:rsid w:val="00667628"/>
    <w:rsid w:val="006F6507"/>
    <w:rsid w:val="007A143A"/>
    <w:rsid w:val="00B82B55"/>
    <w:rsid w:val="00BB2BFC"/>
    <w:rsid w:val="00D0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work1</cp:lastModifiedBy>
  <cp:revision>3</cp:revision>
  <cp:lastPrinted>2019-02-04T11:30:00Z</cp:lastPrinted>
  <dcterms:created xsi:type="dcterms:W3CDTF">2019-02-04T11:30:00Z</dcterms:created>
  <dcterms:modified xsi:type="dcterms:W3CDTF">2019-03-01T13:31:00Z</dcterms:modified>
</cp:coreProperties>
</file>