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0" w:rsidRDefault="00BC3910" w:rsidP="00A824B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BC3910" w:rsidRDefault="00BC3910" w:rsidP="00A824B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BC3910" w:rsidRDefault="00BC3910" w:rsidP="00A824B6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620E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C3910" w:rsidRDefault="00BC3910" w:rsidP="00A824B6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"14" грудня </w:t>
      </w:r>
      <w:r w:rsidRPr="00FB2FD8">
        <w:rPr>
          <w:rFonts w:ascii="Times New Roman" w:hAnsi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FB2FD8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443</w:t>
      </w:r>
    </w:p>
    <w:p w:rsidR="00BC3910" w:rsidRDefault="00BC3910"/>
    <w:p w:rsidR="00BC3910" w:rsidRDefault="00BC3910"/>
    <w:p w:rsidR="00BC3910" w:rsidRPr="008B571E" w:rsidRDefault="00BC3910" w:rsidP="00A824B6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B571E">
        <w:rPr>
          <w:sz w:val="28"/>
          <w:szCs w:val="28"/>
        </w:rPr>
        <w:t xml:space="preserve">РЕСУРСНЕ ЗАБЕЗПЕЧЕННЯ </w:t>
      </w:r>
    </w:p>
    <w:p w:rsidR="00BC3910" w:rsidRDefault="00BC3910" w:rsidP="00A824B6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B571E">
        <w:rPr>
          <w:sz w:val="28"/>
          <w:szCs w:val="28"/>
        </w:rPr>
        <w:t>Програми інформатизації Кіровоградськ</w:t>
      </w:r>
      <w:r>
        <w:rPr>
          <w:sz w:val="28"/>
          <w:szCs w:val="28"/>
        </w:rPr>
        <w:t>ого району</w:t>
      </w:r>
    </w:p>
    <w:p w:rsidR="00BC3910" w:rsidRPr="008B571E" w:rsidRDefault="00BC3910" w:rsidP="00A824B6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B571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8B571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B571E">
        <w:rPr>
          <w:sz w:val="28"/>
          <w:szCs w:val="28"/>
        </w:rPr>
        <w:t xml:space="preserve"> роки</w:t>
      </w:r>
    </w:p>
    <w:p w:rsidR="00BC3910" w:rsidRPr="00E45434" w:rsidRDefault="00BC3910" w:rsidP="00A824B6">
      <w:pPr>
        <w:pStyle w:val="20"/>
        <w:shd w:val="clear" w:color="auto" w:fill="auto"/>
        <w:spacing w:before="0" w:after="0" w:line="240" w:lineRule="auto"/>
        <w:rPr>
          <w:b w:val="0"/>
          <w:bCs/>
          <w:sz w:val="28"/>
          <w:szCs w:val="28"/>
        </w:rPr>
      </w:pP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347"/>
        <w:gridCol w:w="1843"/>
        <w:gridCol w:w="1920"/>
      </w:tblGrid>
      <w:tr w:rsidR="00BC3910" w:rsidRPr="00175717" w:rsidTr="00A824B6">
        <w:tc>
          <w:tcPr>
            <w:tcW w:w="3708" w:type="dxa"/>
            <w:vMerge w:val="restart"/>
          </w:tcPr>
          <w:p w:rsidR="00BC3910" w:rsidRPr="00175717" w:rsidRDefault="00BC3910" w:rsidP="00A824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sz w:val="28"/>
                <w:szCs w:val="28"/>
              </w:rPr>
              <w:t>Обсяг коштів, який пропонується залучити на виконання програми</w:t>
            </w:r>
          </w:p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  <w:gridSpan w:val="2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20" w:type="dxa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BC3910" w:rsidRPr="00175717" w:rsidTr="00A824B6">
        <w:tc>
          <w:tcPr>
            <w:tcW w:w="3708" w:type="dxa"/>
            <w:vMerge/>
          </w:tcPr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757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2018 </w:t>
            </w:r>
            <w:r w:rsidRPr="0017571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– 2019 </w:t>
            </w:r>
            <w:r w:rsidRPr="0017571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17571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175717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17571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75717">
              <w:rPr>
                <w:rFonts w:ascii="Times New Roman" w:hAnsi="Times New Roman"/>
                <w:b/>
                <w:bCs/>
                <w:sz w:val="28"/>
                <w:szCs w:val="28"/>
              </w:rPr>
              <w:t>2020 р</w:t>
            </w:r>
            <w:r w:rsidRPr="0017571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ік</w:t>
            </w:r>
          </w:p>
        </w:tc>
        <w:tc>
          <w:tcPr>
            <w:tcW w:w="1920" w:type="dxa"/>
          </w:tcPr>
          <w:p w:rsidR="00BC3910" w:rsidRPr="00175717" w:rsidRDefault="00BC3910" w:rsidP="005C4AA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3910" w:rsidRPr="00175717" w:rsidTr="00A824B6">
        <w:tc>
          <w:tcPr>
            <w:tcW w:w="3708" w:type="dxa"/>
          </w:tcPr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sz w:val="28"/>
                <w:szCs w:val="28"/>
              </w:rPr>
              <w:t>Обсяг ресурсів, усього тис.грн.</w:t>
            </w:r>
          </w:p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sz w:val="28"/>
                <w:szCs w:val="28"/>
              </w:rPr>
              <w:t>у тому числі:</w:t>
            </w:r>
          </w:p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662,00</w:t>
            </w:r>
          </w:p>
        </w:tc>
        <w:tc>
          <w:tcPr>
            <w:tcW w:w="1843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132,00</w:t>
            </w:r>
          </w:p>
        </w:tc>
        <w:tc>
          <w:tcPr>
            <w:tcW w:w="1920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794,00</w:t>
            </w:r>
          </w:p>
        </w:tc>
      </w:tr>
      <w:tr w:rsidR="00BC3910" w:rsidRPr="00175717" w:rsidTr="00A824B6">
        <w:tc>
          <w:tcPr>
            <w:tcW w:w="3708" w:type="dxa"/>
          </w:tcPr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sz w:val="28"/>
                <w:szCs w:val="28"/>
              </w:rPr>
              <w:t>районний бюджет</w:t>
            </w:r>
          </w:p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512,00</w:t>
            </w:r>
          </w:p>
        </w:tc>
        <w:tc>
          <w:tcPr>
            <w:tcW w:w="1843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62,00</w:t>
            </w:r>
          </w:p>
        </w:tc>
        <w:tc>
          <w:tcPr>
            <w:tcW w:w="1920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574,00</w:t>
            </w:r>
          </w:p>
        </w:tc>
      </w:tr>
      <w:tr w:rsidR="00BC3910" w:rsidRPr="00175717" w:rsidTr="00A824B6">
        <w:tc>
          <w:tcPr>
            <w:tcW w:w="3708" w:type="dxa"/>
          </w:tcPr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75717">
              <w:rPr>
                <w:rFonts w:ascii="Times New Roman" w:hAnsi="Times New Roman"/>
                <w:b/>
                <w:sz w:val="28"/>
                <w:szCs w:val="28"/>
              </w:rPr>
              <w:t>інші джерела</w:t>
            </w:r>
          </w:p>
          <w:p w:rsidR="00BC3910" w:rsidRPr="00175717" w:rsidRDefault="00BC3910" w:rsidP="00A824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843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1920" w:type="dxa"/>
            <w:vAlign w:val="center"/>
          </w:tcPr>
          <w:p w:rsidR="00BC3910" w:rsidRPr="00175717" w:rsidRDefault="00BC3910" w:rsidP="005C4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17">
              <w:rPr>
                <w:rFonts w:ascii="Times New Roman" w:hAnsi="Times New Roman"/>
                <w:sz w:val="28"/>
                <w:szCs w:val="28"/>
              </w:rPr>
              <w:t>220,00</w:t>
            </w:r>
          </w:p>
        </w:tc>
      </w:tr>
    </w:tbl>
    <w:p w:rsidR="00BC3910" w:rsidRPr="008B571E" w:rsidRDefault="00BC3910" w:rsidP="00A824B6">
      <w:pPr>
        <w:jc w:val="both"/>
        <w:rPr>
          <w:rFonts w:ascii="Times New Roman" w:hAnsi="Times New Roman"/>
          <w:sz w:val="28"/>
          <w:szCs w:val="28"/>
        </w:rPr>
      </w:pPr>
    </w:p>
    <w:p w:rsidR="00BC3910" w:rsidRPr="008B571E" w:rsidRDefault="00BC3910" w:rsidP="00A824B6">
      <w:pPr>
        <w:pStyle w:val="20"/>
        <w:shd w:val="clear" w:color="auto" w:fill="auto"/>
        <w:spacing w:before="0" w:after="0" w:line="240" w:lineRule="auto"/>
        <w:jc w:val="both"/>
        <w:rPr>
          <w:rStyle w:val="rvts0"/>
          <w:b w:val="0"/>
          <w:bCs/>
          <w:sz w:val="28"/>
          <w:szCs w:val="28"/>
        </w:rPr>
      </w:pPr>
      <w:r w:rsidRPr="008B571E">
        <w:rPr>
          <w:b w:val="0"/>
          <w:sz w:val="28"/>
          <w:szCs w:val="28"/>
        </w:rPr>
        <w:t xml:space="preserve">* - </w:t>
      </w:r>
      <w:r w:rsidRPr="008B571E">
        <w:rPr>
          <w:b w:val="0"/>
          <w:color w:val="000000"/>
          <w:sz w:val="28"/>
          <w:szCs w:val="28"/>
        </w:rPr>
        <w:t xml:space="preserve">обсяги та джерела фінансування </w:t>
      </w:r>
      <w:r w:rsidRPr="008B571E">
        <w:rPr>
          <w:b w:val="0"/>
          <w:sz w:val="28"/>
          <w:szCs w:val="28"/>
        </w:rPr>
        <w:t>Програми інформатизації Кіровоградсько</w:t>
      </w:r>
      <w:r>
        <w:rPr>
          <w:b w:val="0"/>
          <w:sz w:val="28"/>
          <w:szCs w:val="28"/>
        </w:rPr>
        <w:t>го</w:t>
      </w:r>
      <w:r w:rsidRPr="008B57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району</w:t>
      </w:r>
      <w:r w:rsidRPr="008B571E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Pr="008B571E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20</w:t>
      </w:r>
      <w:r w:rsidRPr="008B571E">
        <w:rPr>
          <w:b w:val="0"/>
          <w:sz w:val="28"/>
          <w:szCs w:val="28"/>
        </w:rPr>
        <w:t xml:space="preserve"> роки </w:t>
      </w:r>
      <w:r w:rsidRPr="008B571E">
        <w:rPr>
          <w:b w:val="0"/>
          <w:color w:val="000000"/>
          <w:sz w:val="28"/>
          <w:szCs w:val="28"/>
        </w:rPr>
        <w:t>уточню</w:t>
      </w:r>
      <w:bookmarkStart w:id="0" w:name="_GoBack"/>
      <w:bookmarkEnd w:id="0"/>
      <w:r w:rsidRPr="008B571E">
        <w:rPr>
          <w:b w:val="0"/>
          <w:color w:val="000000"/>
          <w:sz w:val="28"/>
          <w:szCs w:val="28"/>
        </w:rPr>
        <w:t xml:space="preserve">ються щороку </w:t>
      </w:r>
      <w:r w:rsidRPr="008B571E">
        <w:rPr>
          <w:rStyle w:val="rvts0"/>
          <w:b w:val="0"/>
          <w:sz w:val="28"/>
          <w:szCs w:val="28"/>
        </w:rPr>
        <w:t xml:space="preserve">під час затвердження або внесення змін до державного та місцевих бюджетів на відповідний рік </w:t>
      </w:r>
    </w:p>
    <w:p w:rsidR="00BC3910" w:rsidRPr="008B571E" w:rsidRDefault="00BC3910" w:rsidP="00A824B6">
      <w:pPr>
        <w:jc w:val="both"/>
        <w:rPr>
          <w:sz w:val="20"/>
          <w:szCs w:val="20"/>
        </w:rPr>
      </w:pPr>
    </w:p>
    <w:p w:rsidR="00BC3910" w:rsidRPr="0039783A" w:rsidRDefault="00BC3910" w:rsidP="00A824B6">
      <w:pPr>
        <w:pStyle w:val="TOC1"/>
      </w:pPr>
      <w:r>
        <w:t>______________________________</w:t>
      </w:r>
    </w:p>
    <w:p w:rsidR="00BC3910" w:rsidRPr="00A824B6" w:rsidRDefault="00BC3910" w:rsidP="00A824B6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sectPr w:rsidR="00BC3910" w:rsidRPr="00A824B6" w:rsidSect="00EB6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B6"/>
    <w:rsid w:val="0000620E"/>
    <w:rsid w:val="00175717"/>
    <w:rsid w:val="00367D4E"/>
    <w:rsid w:val="0039783A"/>
    <w:rsid w:val="00467E0B"/>
    <w:rsid w:val="005C4AA3"/>
    <w:rsid w:val="0071111E"/>
    <w:rsid w:val="008B571E"/>
    <w:rsid w:val="00992A8D"/>
    <w:rsid w:val="00A824B6"/>
    <w:rsid w:val="00BC3910"/>
    <w:rsid w:val="00D82D84"/>
    <w:rsid w:val="00E43381"/>
    <w:rsid w:val="00E45434"/>
    <w:rsid w:val="00EB6AB8"/>
    <w:rsid w:val="00EB7695"/>
    <w:rsid w:val="00F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B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24B6"/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A824B6"/>
    <w:rPr>
      <w:rFonts w:ascii="Times New Roman" w:hAnsi="Times New Roman"/>
      <w:b/>
      <w:sz w:val="46"/>
      <w:shd w:val="clear" w:color="auto" w:fill="FFFFFF"/>
    </w:rPr>
  </w:style>
  <w:style w:type="character" w:customStyle="1" w:styleId="TOC1Char">
    <w:name w:val="TOC 1 Char"/>
    <w:link w:val="TOC1"/>
    <w:uiPriority w:val="99"/>
    <w:semiHidden/>
    <w:locked/>
    <w:rsid w:val="00A824B6"/>
    <w:rPr>
      <w:rFonts w:ascii="Times New Roman" w:hAnsi="Times New Roman"/>
      <w:color w:val="000000"/>
      <w:sz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A824B6"/>
    <w:pPr>
      <w:widowControl w:val="0"/>
      <w:shd w:val="clear" w:color="auto" w:fill="FFFFFF"/>
      <w:spacing w:before="4080" w:after="5580" w:line="547" w:lineRule="exact"/>
      <w:jc w:val="center"/>
    </w:pPr>
    <w:rPr>
      <w:rFonts w:ascii="Times New Roman" w:eastAsia="Calibri" w:hAnsi="Times New Roman"/>
      <w:b/>
      <w:sz w:val="46"/>
      <w:szCs w:val="20"/>
    </w:rPr>
  </w:style>
  <w:style w:type="paragraph" w:styleId="TOC1">
    <w:name w:val="toc 1"/>
    <w:basedOn w:val="Normal"/>
    <w:link w:val="TOC1Char"/>
    <w:autoRedefine/>
    <w:uiPriority w:val="99"/>
    <w:semiHidden/>
    <w:rsid w:val="00A824B6"/>
    <w:pPr>
      <w:widowControl w:val="0"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0"/>
    </w:rPr>
  </w:style>
  <w:style w:type="character" w:customStyle="1" w:styleId="rvts0">
    <w:name w:val="rvts0"/>
    <w:basedOn w:val="DefaultParagraphFont"/>
    <w:uiPriority w:val="99"/>
    <w:rsid w:val="00A82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5</cp:revision>
  <dcterms:created xsi:type="dcterms:W3CDTF">2018-12-06T14:55:00Z</dcterms:created>
  <dcterms:modified xsi:type="dcterms:W3CDTF">2018-12-17T13:59:00Z</dcterms:modified>
</cp:coreProperties>
</file>