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B1" w:rsidRPr="00276FC1" w:rsidRDefault="00525EB1" w:rsidP="00276FC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525EB1" w:rsidRDefault="00525EB1" w:rsidP="00276FC1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25EB1" w:rsidRPr="0000232A" w:rsidRDefault="00525EB1" w:rsidP="00276FC1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232A">
        <w:rPr>
          <w:rFonts w:ascii="Times New Roman" w:hAnsi="Times New Roman" w:cs="Times New Roman"/>
          <w:sz w:val="24"/>
          <w:szCs w:val="24"/>
        </w:rPr>
        <w:t>Рішення К</w:t>
      </w:r>
      <w:r>
        <w:rPr>
          <w:rFonts w:ascii="Times New Roman" w:hAnsi="Times New Roman" w:cs="Times New Roman"/>
          <w:sz w:val="24"/>
          <w:szCs w:val="24"/>
        </w:rPr>
        <w:t>ропивницької</w:t>
      </w:r>
      <w:r w:rsidRPr="0000232A">
        <w:rPr>
          <w:rFonts w:ascii="Times New Roman" w:hAnsi="Times New Roman" w:cs="Times New Roman"/>
          <w:sz w:val="24"/>
          <w:szCs w:val="24"/>
        </w:rPr>
        <w:t xml:space="preserve"> районної ради</w:t>
      </w:r>
    </w:p>
    <w:p w:rsidR="00525EB1" w:rsidRPr="0000232A" w:rsidRDefault="00525EB1" w:rsidP="00276FC1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 грудня </w:t>
      </w:r>
      <w:r w:rsidRPr="0000232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2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</w:t>
      </w:r>
      <w:r w:rsidRPr="0000232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547</w:t>
      </w:r>
    </w:p>
    <w:p w:rsidR="00525EB1" w:rsidRPr="0000232A" w:rsidRDefault="00525EB1" w:rsidP="00D02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Default="00525EB1" w:rsidP="00D022C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25EB1" w:rsidRDefault="00525EB1" w:rsidP="00D022C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25EB1" w:rsidRDefault="00525EB1" w:rsidP="00D022C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25EB1" w:rsidRDefault="00525EB1" w:rsidP="00D022C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25EB1" w:rsidRPr="00454066" w:rsidRDefault="00525EB1" w:rsidP="00D022C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54066">
        <w:rPr>
          <w:rFonts w:ascii="Times New Roman" w:hAnsi="Times New Roman" w:cs="Times New Roman"/>
          <w:b/>
          <w:bCs/>
          <w:sz w:val="28"/>
          <w:szCs w:val="24"/>
        </w:rPr>
        <w:t>ПРОГРАМА</w:t>
      </w:r>
    </w:p>
    <w:p w:rsidR="00525EB1" w:rsidRPr="00454066" w:rsidRDefault="00525EB1" w:rsidP="00D022C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економічного і соціального розвитку</w:t>
      </w:r>
    </w:p>
    <w:p w:rsidR="00525EB1" w:rsidRPr="00454066" w:rsidRDefault="00525EB1" w:rsidP="00D022C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54066">
        <w:rPr>
          <w:rFonts w:ascii="Times New Roman" w:hAnsi="Times New Roman" w:cs="Times New Roman"/>
          <w:b/>
          <w:bCs/>
          <w:sz w:val="28"/>
          <w:szCs w:val="24"/>
        </w:rPr>
        <w:t>К</w:t>
      </w:r>
      <w:r>
        <w:rPr>
          <w:rFonts w:ascii="Times New Roman" w:hAnsi="Times New Roman" w:cs="Times New Roman"/>
          <w:b/>
          <w:bCs/>
          <w:sz w:val="28"/>
          <w:szCs w:val="24"/>
        </w:rPr>
        <w:t>ропивницького</w:t>
      </w:r>
      <w:r w:rsidRPr="00454066">
        <w:rPr>
          <w:rFonts w:ascii="Times New Roman" w:hAnsi="Times New Roman" w:cs="Times New Roman"/>
          <w:b/>
          <w:bCs/>
          <w:sz w:val="28"/>
          <w:szCs w:val="24"/>
        </w:rPr>
        <w:t xml:space="preserve"> району на 20</w:t>
      </w:r>
      <w:r>
        <w:rPr>
          <w:rFonts w:ascii="Times New Roman" w:hAnsi="Times New Roman" w:cs="Times New Roman"/>
          <w:b/>
          <w:bCs/>
          <w:sz w:val="28"/>
          <w:szCs w:val="24"/>
        </w:rPr>
        <w:t>20</w:t>
      </w:r>
      <w:bookmarkStart w:id="0" w:name="_GoBack"/>
      <w:bookmarkEnd w:id="0"/>
      <w:r w:rsidRPr="00454066">
        <w:rPr>
          <w:rFonts w:ascii="Times New Roman" w:hAnsi="Times New Roman" w:cs="Times New Roman"/>
          <w:b/>
          <w:bCs/>
          <w:sz w:val="28"/>
          <w:szCs w:val="24"/>
        </w:rPr>
        <w:t xml:space="preserve"> рік</w:t>
      </w:r>
    </w:p>
    <w:p w:rsidR="00525EB1" w:rsidRPr="00454066" w:rsidRDefault="00525EB1" w:rsidP="00D022CB">
      <w:pPr>
        <w:rPr>
          <w:rFonts w:ascii="Times New Roman" w:hAnsi="Times New Roman" w:cs="Times New Roman"/>
          <w:b/>
          <w:sz w:val="28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Pr="00BB2BFC" w:rsidRDefault="00525EB1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1" w:rsidRDefault="00525EB1" w:rsidP="00D022C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м. Кропивницький</w:t>
      </w:r>
    </w:p>
    <w:p w:rsidR="00525EB1" w:rsidRDefault="00525EB1"/>
    <w:sectPr w:rsidR="00525EB1" w:rsidSect="00D523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2CB"/>
    <w:rsid w:val="0000232A"/>
    <w:rsid w:val="0010679A"/>
    <w:rsid w:val="00276FC1"/>
    <w:rsid w:val="002B2305"/>
    <w:rsid w:val="00454066"/>
    <w:rsid w:val="004D4BFC"/>
    <w:rsid w:val="00525EB1"/>
    <w:rsid w:val="00667628"/>
    <w:rsid w:val="00B46009"/>
    <w:rsid w:val="00BB2BFC"/>
    <w:rsid w:val="00C3161F"/>
    <w:rsid w:val="00D022CB"/>
    <w:rsid w:val="00D52380"/>
    <w:rsid w:val="00DE449B"/>
    <w:rsid w:val="00FA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work1</cp:lastModifiedBy>
  <cp:revision>6</cp:revision>
  <cp:lastPrinted>2019-02-04T11:30:00Z</cp:lastPrinted>
  <dcterms:created xsi:type="dcterms:W3CDTF">2019-11-14T06:38:00Z</dcterms:created>
  <dcterms:modified xsi:type="dcterms:W3CDTF">2019-12-21T08:23:00Z</dcterms:modified>
</cp:coreProperties>
</file>