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7" w:rsidRPr="00E2180A" w:rsidRDefault="00EE6117" w:rsidP="00D54C7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Додаток 1  </w:t>
      </w:r>
    </w:p>
    <w:p w:rsidR="00EE6117" w:rsidRPr="00E2180A" w:rsidRDefault="00EE6117" w:rsidP="00D54C7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чотирн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адцятої сесії </w:t>
      </w:r>
    </w:p>
    <w:p w:rsidR="00EE6117" w:rsidRPr="00E2180A" w:rsidRDefault="00EE6117" w:rsidP="00D54C7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Кіровоградської районної ради  </w:t>
      </w:r>
    </w:p>
    <w:p w:rsidR="00EE6117" w:rsidRPr="00E2180A" w:rsidRDefault="00EE6117" w:rsidP="00D54C7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EE6117" w:rsidRPr="009A61DA" w:rsidRDefault="00EE6117" w:rsidP="00D54C7C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від «19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вересня 2017 року  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254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6117" w:rsidRPr="00E2180A" w:rsidRDefault="00EE6117" w:rsidP="00D54C7C">
      <w:pPr>
        <w:pStyle w:val="NoSpacing"/>
        <w:rPr>
          <w:b/>
          <w:bCs/>
          <w:sz w:val="28"/>
          <w:szCs w:val="28"/>
        </w:rPr>
      </w:pPr>
    </w:p>
    <w:p w:rsidR="00EE6117" w:rsidRDefault="00EE6117" w:rsidP="00F13B3A">
      <w:pPr>
        <w:pStyle w:val="NoSpacing"/>
        <w:rPr>
          <w:sz w:val="28"/>
          <w:szCs w:val="28"/>
        </w:rPr>
      </w:pPr>
    </w:p>
    <w:p w:rsidR="00EE6117" w:rsidRPr="0058583D" w:rsidRDefault="00EE6117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EE6117" w:rsidRPr="0058583D" w:rsidRDefault="00EE6117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майнових комплексів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закладів охорони здоров’я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, які передаються  </w:t>
      </w:r>
    </w:p>
    <w:p w:rsidR="00EE6117" w:rsidRPr="0058583D" w:rsidRDefault="00EE6117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із спільної власності територіальних громад сіл </w:t>
      </w:r>
    </w:p>
    <w:p w:rsidR="00EE6117" w:rsidRPr="0058583D" w:rsidRDefault="00EE6117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Кіровоградського району до комунальної власності </w:t>
      </w:r>
    </w:p>
    <w:p w:rsidR="00EE6117" w:rsidRPr="0058583D" w:rsidRDefault="00EE6117" w:rsidP="00F13B3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>Соколівської  об’єднаної територіальної громади</w:t>
      </w:r>
    </w:p>
    <w:p w:rsidR="00EE6117" w:rsidRPr="0058583D" w:rsidRDefault="00EE6117" w:rsidP="00F13B3A">
      <w:pPr>
        <w:pStyle w:val="NoSpacing"/>
        <w:jc w:val="center"/>
        <w:rPr>
          <w:b/>
          <w:bCs/>
          <w:sz w:val="28"/>
          <w:szCs w:val="28"/>
        </w:rPr>
      </w:pPr>
    </w:p>
    <w:p w:rsidR="00EE6117" w:rsidRDefault="00EE6117" w:rsidP="006B620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EE6117" w:rsidRDefault="00EE6117" w:rsidP="006B62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27DB">
        <w:rPr>
          <w:sz w:val="28"/>
          <w:szCs w:val="28"/>
        </w:rPr>
        <w:t xml:space="preserve"> </w:t>
      </w:r>
      <w:r>
        <w:rPr>
          <w:sz w:val="28"/>
          <w:szCs w:val="28"/>
        </w:rPr>
        <w:t>Карлівська амбулаторія сімейної медицини</w:t>
      </w:r>
      <w:r w:rsidRPr="002B27DB">
        <w:rPr>
          <w:sz w:val="28"/>
          <w:szCs w:val="28"/>
        </w:rPr>
        <w:t xml:space="preserve">, с. </w:t>
      </w:r>
      <w:r>
        <w:rPr>
          <w:sz w:val="28"/>
          <w:szCs w:val="28"/>
        </w:rPr>
        <w:t>Карлівка</w:t>
      </w:r>
      <w:r w:rsidRPr="002B27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</w:t>
      </w:r>
    </w:p>
    <w:p w:rsidR="00EE6117" w:rsidRPr="002B27DB" w:rsidRDefault="00EE6117" w:rsidP="006B62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вул. Центральна, 2б;</w:t>
      </w:r>
    </w:p>
    <w:p w:rsidR="00EE6117" w:rsidRPr="002B27DB" w:rsidRDefault="00EE6117" w:rsidP="006B62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7D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Фельдшерський пункт, </w:t>
      </w:r>
      <w:r w:rsidRPr="002B27DB">
        <w:rPr>
          <w:sz w:val="28"/>
          <w:szCs w:val="28"/>
        </w:rPr>
        <w:t xml:space="preserve">с. </w:t>
      </w:r>
      <w:r>
        <w:rPr>
          <w:sz w:val="28"/>
          <w:szCs w:val="28"/>
        </w:rPr>
        <w:t>Вишняківка</w:t>
      </w:r>
      <w:r w:rsidRPr="002B27DB">
        <w:rPr>
          <w:sz w:val="28"/>
          <w:szCs w:val="28"/>
        </w:rPr>
        <w:t>, вул.</w:t>
      </w:r>
      <w:r>
        <w:rPr>
          <w:sz w:val="28"/>
          <w:szCs w:val="28"/>
        </w:rPr>
        <w:t xml:space="preserve"> Молодіжна, 11</w:t>
      </w:r>
      <w:r w:rsidRPr="002B27DB">
        <w:rPr>
          <w:sz w:val="28"/>
          <w:szCs w:val="28"/>
        </w:rPr>
        <w:t>;</w:t>
      </w:r>
    </w:p>
    <w:p w:rsidR="00EE6117" w:rsidRPr="002B27DB" w:rsidRDefault="00EE6117" w:rsidP="006B62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B27DB">
        <w:rPr>
          <w:sz w:val="28"/>
          <w:szCs w:val="28"/>
        </w:rPr>
        <w:t xml:space="preserve"> </w:t>
      </w:r>
      <w:r>
        <w:rPr>
          <w:sz w:val="28"/>
          <w:szCs w:val="28"/>
        </w:rPr>
        <w:t>Фельдшерський пункт</w:t>
      </w:r>
      <w:r w:rsidRPr="002B27DB">
        <w:rPr>
          <w:sz w:val="28"/>
          <w:szCs w:val="28"/>
        </w:rPr>
        <w:t xml:space="preserve">, с. </w:t>
      </w:r>
      <w:r>
        <w:rPr>
          <w:sz w:val="28"/>
          <w:szCs w:val="28"/>
        </w:rPr>
        <w:t>Ганнинське</w:t>
      </w:r>
      <w:r w:rsidRPr="002B27DB">
        <w:rPr>
          <w:sz w:val="28"/>
          <w:szCs w:val="28"/>
        </w:rPr>
        <w:t>, вул.</w:t>
      </w:r>
      <w:r>
        <w:rPr>
          <w:sz w:val="28"/>
          <w:szCs w:val="28"/>
        </w:rPr>
        <w:t xml:space="preserve"> Дмитра Панченка, 16</w:t>
      </w:r>
      <w:r w:rsidRPr="002B27DB">
        <w:rPr>
          <w:sz w:val="28"/>
          <w:szCs w:val="28"/>
        </w:rPr>
        <w:t>;</w:t>
      </w:r>
    </w:p>
    <w:p w:rsidR="00EE6117" w:rsidRDefault="00EE6117" w:rsidP="006B62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7D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Фельдшерський пункт, </w:t>
      </w:r>
      <w:r w:rsidRPr="002B27DB">
        <w:rPr>
          <w:sz w:val="28"/>
          <w:szCs w:val="28"/>
        </w:rPr>
        <w:t>с</w:t>
      </w:r>
      <w:r>
        <w:rPr>
          <w:sz w:val="28"/>
          <w:szCs w:val="28"/>
        </w:rPr>
        <w:t>. Іванівка, вул. Миру, 77а;</w:t>
      </w:r>
    </w:p>
    <w:p w:rsidR="00EE6117" w:rsidRDefault="00EE6117" w:rsidP="00D54C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Фельдшерський пункт, </w:t>
      </w:r>
      <w:r w:rsidRPr="002B27DB">
        <w:rPr>
          <w:sz w:val="28"/>
          <w:szCs w:val="28"/>
        </w:rPr>
        <w:t>с</w:t>
      </w:r>
      <w:r>
        <w:rPr>
          <w:sz w:val="28"/>
          <w:szCs w:val="28"/>
        </w:rPr>
        <w:t>. Назарівка, пров. Слави,10.</w:t>
      </w:r>
    </w:p>
    <w:p w:rsidR="00EE6117" w:rsidRDefault="00EE6117" w:rsidP="006B6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117" w:rsidRPr="002B27DB" w:rsidRDefault="00EE6117" w:rsidP="006B6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117" w:rsidRDefault="00EE6117" w:rsidP="006B6209">
      <w:pPr>
        <w:pStyle w:val="NoSpacing"/>
        <w:rPr>
          <w:sz w:val="28"/>
          <w:szCs w:val="28"/>
        </w:rPr>
      </w:pPr>
    </w:p>
    <w:p w:rsidR="00EE6117" w:rsidRDefault="00EE6117" w:rsidP="006B620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Заступник голови</w:t>
      </w:r>
    </w:p>
    <w:p w:rsidR="00EE6117" w:rsidRDefault="00EE6117" w:rsidP="006B620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районної ради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Н.ВІТЮК</w:t>
      </w:r>
    </w:p>
    <w:p w:rsidR="00EE6117" w:rsidRDefault="00EE6117" w:rsidP="006B620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E6117" w:rsidRDefault="00EE6117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E6117" w:rsidRDefault="00EE6117" w:rsidP="00F13B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6117" w:rsidSect="00082300">
      <w:headerReference w:type="default" r:id="rId7"/>
      <w:pgSz w:w="11906" w:h="16838"/>
      <w:pgMar w:top="1079" w:right="850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17" w:rsidRDefault="00EE6117" w:rsidP="004616DD">
      <w:r>
        <w:separator/>
      </w:r>
    </w:p>
  </w:endnote>
  <w:endnote w:type="continuationSeparator" w:id="0">
    <w:p w:rsidR="00EE6117" w:rsidRDefault="00EE6117" w:rsidP="0046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17" w:rsidRDefault="00EE6117" w:rsidP="004616DD">
      <w:r>
        <w:separator/>
      </w:r>
    </w:p>
  </w:footnote>
  <w:footnote w:type="continuationSeparator" w:id="0">
    <w:p w:rsidR="00EE6117" w:rsidRDefault="00EE6117" w:rsidP="00461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17" w:rsidRDefault="00EE6117">
    <w:pPr>
      <w:pStyle w:val="Header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0A"/>
    <w:multiLevelType w:val="hybridMultilevel"/>
    <w:tmpl w:val="0CB0FEF2"/>
    <w:lvl w:ilvl="0" w:tplc="24E8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6FCE0">
      <w:numFmt w:val="none"/>
      <w:lvlText w:val=""/>
      <w:lvlJc w:val="left"/>
      <w:pPr>
        <w:tabs>
          <w:tab w:val="num" w:pos="360"/>
        </w:tabs>
      </w:pPr>
    </w:lvl>
    <w:lvl w:ilvl="2" w:tplc="C998651A">
      <w:numFmt w:val="none"/>
      <w:lvlText w:val=""/>
      <w:lvlJc w:val="left"/>
      <w:pPr>
        <w:tabs>
          <w:tab w:val="num" w:pos="360"/>
        </w:tabs>
      </w:pPr>
    </w:lvl>
    <w:lvl w:ilvl="3" w:tplc="14DA4BC4">
      <w:numFmt w:val="none"/>
      <w:lvlText w:val=""/>
      <w:lvlJc w:val="left"/>
      <w:pPr>
        <w:tabs>
          <w:tab w:val="num" w:pos="360"/>
        </w:tabs>
      </w:pPr>
    </w:lvl>
    <w:lvl w:ilvl="4" w:tplc="36F23252">
      <w:numFmt w:val="none"/>
      <w:lvlText w:val=""/>
      <w:lvlJc w:val="left"/>
      <w:pPr>
        <w:tabs>
          <w:tab w:val="num" w:pos="360"/>
        </w:tabs>
      </w:pPr>
    </w:lvl>
    <w:lvl w:ilvl="5" w:tplc="F502D04A">
      <w:numFmt w:val="none"/>
      <w:lvlText w:val=""/>
      <w:lvlJc w:val="left"/>
      <w:pPr>
        <w:tabs>
          <w:tab w:val="num" w:pos="360"/>
        </w:tabs>
      </w:pPr>
    </w:lvl>
    <w:lvl w:ilvl="6" w:tplc="55A4EA8E">
      <w:numFmt w:val="none"/>
      <w:lvlText w:val=""/>
      <w:lvlJc w:val="left"/>
      <w:pPr>
        <w:tabs>
          <w:tab w:val="num" w:pos="360"/>
        </w:tabs>
      </w:pPr>
    </w:lvl>
    <w:lvl w:ilvl="7" w:tplc="FE9661A4">
      <w:numFmt w:val="none"/>
      <w:lvlText w:val=""/>
      <w:lvlJc w:val="left"/>
      <w:pPr>
        <w:tabs>
          <w:tab w:val="num" w:pos="360"/>
        </w:tabs>
      </w:pPr>
    </w:lvl>
    <w:lvl w:ilvl="8" w:tplc="6F405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61F22"/>
    <w:multiLevelType w:val="hybridMultilevel"/>
    <w:tmpl w:val="16C4D542"/>
    <w:lvl w:ilvl="0" w:tplc="25D6D2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174011"/>
    <w:multiLevelType w:val="hybridMultilevel"/>
    <w:tmpl w:val="56BA7390"/>
    <w:lvl w:ilvl="0" w:tplc="170ECD6C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7326A"/>
    <w:multiLevelType w:val="hybridMultilevel"/>
    <w:tmpl w:val="BFE071B2"/>
    <w:lvl w:ilvl="0" w:tplc="734EE1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9EA55C1"/>
    <w:multiLevelType w:val="hybridMultilevel"/>
    <w:tmpl w:val="160E6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18F3012"/>
    <w:multiLevelType w:val="multilevel"/>
    <w:tmpl w:val="8F309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2DE31F40"/>
    <w:multiLevelType w:val="hybridMultilevel"/>
    <w:tmpl w:val="9ADEDDD0"/>
    <w:lvl w:ilvl="0" w:tplc="73E238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2C4378"/>
    <w:multiLevelType w:val="hybridMultilevel"/>
    <w:tmpl w:val="F6D86CF6"/>
    <w:lvl w:ilvl="0" w:tplc="1E98F9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660A5"/>
    <w:multiLevelType w:val="multilevel"/>
    <w:tmpl w:val="069267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8F92C10"/>
    <w:multiLevelType w:val="multilevel"/>
    <w:tmpl w:val="A6E054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3E53D3D"/>
    <w:multiLevelType w:val="multilevel"/>
    <w:tmpl w:val="965A929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BD422E0"/>
    <w:multiLevelType w:val="multilevel"/>
    <w:tmpl w:val="AF4EB66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9DF6A59"/>
    <w:multiLevelType w:val="multilevel"/>
    <w:tmpl w:val="F4167E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3">
    <w:nsid w:val="6B352B43"/>
    <w:multiLevelType w:val="multilevel"/>
    <w:tmpl w:val="5AB41CC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72"/>
    <w:rsid w:val="00010D98"/>
    <w:rsid w:val="00013681"/>
    <w:rsid w:val="00014CF9"/>
    <w:rsid w:val="00015E23"/>
    <w:rsid w:val="00024755"/>
    <w:rsid w:val="0002744E"/>
    <w:rsid w:val="00032F6B"/>
    <w:rsid w:val="000344FB"/>
    <w:rsid w:val="00036BAD"/>
    <w:rsid w:val="00036F76"/>
    <w:rsid w:val="000404FE"/>
    <w:rsid w:val="0004415C"/>
    <w:rsid w:val="00050D54"/>
    <w:rsid w:val="0005455C"/>
    <w:rsid w:val="00060298"/>
    <w:rsid w:val="0006153D"/>
    <w:rsid w:val="000657C6"/>
    <w:rsid w:val="00067B63"/>
    <w:rsid w:val="000721F4"/>
    <w:rsid w:val="000760F1"/>
    <w:rsid w:val="00081477"/>
    <w:rsid w:val="00082300"/>
    <w:rsid w:val="0008578E"/>
    <w:rsid w:val="00085D99"/>
    <w:rsid w:val="0008675A"/>
    <w:rsid w:val="000906A1"/>
    <w:rsid w:val="000B1D68"/>
    <w:rsid w:val="000B6C32"/>
    <w:rsid w:val="000D4CFE"/>
    <w:rsid w:val="000D4E1B"/>
    <w:rsid w:val="000D5398"/>
    <w:rsid w:val="000E5F00"/>
    <w:rsid w:val="000E6704"/>
    <w:rsid w:val="000E7228"/>
    <w:rsid w:val="0010183F"/>
    <w:rsid w:val="001063DE"/>
    <w:rsid w:val="00110C85"/>
    <w:rsid w:val="0011217C"/>
    <w:rsid w:val="00113ECA"/>
    <w:rsid w:val="00116382"/>
    <w:rsid w:val="00122943"/>
    <w:rsid w:val="001229DE"/>
    <w:rsid w:val="00132CAF"/>
    <w:rsid w:val="00140A07"/>
    <w:rsid w:val="0014678A"/>
    <w:rsid w:val="00146F8A"/>
    <w:rsid w:val="0014741F"/>
    <w:rsid w:val="001502CA"/>
    <w:rsid w:val="00152C1A"/>
    <w:rsid w:val="00153161"/>
    <w:rsid w:val="00154863"/>
    <w:rsid w:val="001619D6"/>
    <w:rsid w:val="00165B97"/>
    <w:rsid w:val="001731C3"/>
    <w:rsid w:val="00174FC0"/>
    <w:rsid w:val="001774BF"/>
    <w:rsid w:val="00180048"/>
    <w:rsid w:val="001879E2"/>
    <w:rsid w:val="00190390"/>
    <w:rsid w:val="001A085F"/>
    <w:rsid w:val="001A43A3"/>
    <w:rsid w:val="001B00EC"/>
    <w:rsid w:val="001B4F35"/>
    <w:rsid w:val="001B6EF5"/>
    <w:rsid w:val="001C654C"/>
    <w:rsid w:val="001C6DDE"/>
    <w:rsid w:val="001C73EE"/>
    <w:rsid w:val="001C7947"/>
    <w:rsid w:val="001D085C"/>
    <w:rsid w:val="001D35CF"/>
    <w:rsid w:val="001D5C7D"/>
    <w:rsid w:val="001E34B6"/>
    <w:rsid w:val="00203F11"/>
    <w:rsid w:val="00217343"/>
    <w:rsid w:val="00221C7E"/>
    <w:rsid w:val="00226EFD"/>
    <w:rsid w:val="0022745A"/>
    <w:rsid w:val="00234D30"/>
    <w:rsid w:val="00236557"/>
    <w:rsid w:val="00244E04"/>
    <w:rsid w:val="00250D73"/>
    <w:rsid w:val="0026055D"/>
    <w:rsid w:val="0026341F"/>
    <w:rsid w:val="0026432F"/>
    <w:rsid w:val="0027094A"/>
    <w:rsid w:val="00272F23"/>
    <w:rsid w:val="00280B7C"/>
    <w:rsid w:val="00285BC6"/>
    <w:rsid w:val="00287DD8"/>
    <w:rsid w:val="0029460A"/>
    <w:rsid w:val="002A7E27"/>
    <w:rsid w:val="002B27DB"/>
    <w:rsid w:val="002B7A36"/>
    <w:rsid w:val="002C0D45"/>
    <w:rsid w:val="002D0F2B"/>
    <w:rsid w:val="002D57E1"/>
    <w:rsid w:val="002E09B2"/>
    <w:rsid w:val="002F23AE"/>
    <w:rsid w:val="00304E5B"/>
    <w:rsid w:val="00305DF8"/>
    <w:rsid w:val="0031208A"/>
    <w:rsid w:val="003133EA"/>
    <w:rsid w:val="0032013A"/>
    <w:rsid w:val="00323C2F"/>
    <w:rsid w:val="00337591"/>
    <w:rsid w:val="00342DF0"/>
    <w:rsid w:val="00345860"/>
    <w:rsid w:val="00351316"/>
    <w:rsid w:val="00353F24"/>
    <w:rsid w:val="0035520E"/>
    <w:rsid w:val="00370947"/>
    <w:rsid w:val="00372541"/>
    <w:rsid w:val="00372CFC"/>
    <w:rsid w:val="0037789A"/>
    <w:rsid w:val="00380ADD"/>
    <w:rsid w:val="0038580C"/>
    <w:rsid w:val="003859D8"/>
    <w:rsid w:val="003970E3"/>
    <w:rsid w:val="003A58E4"/>
    <w:rsid w:val="003B0E4C"/>
    <w:rsid w:val="003B4317"/>
    <w:rsid w:val="003C4E05"/>
    <w:rsid w:val="003D2E04"/>
    <w:rsid w:val="003D5AB9"/>
    <w:rsid w:val="003E57B4"/>
    <w:rsid w:val="003F4493"/>
    <w:rsid w:val="004011AC"/>
    <w:rsid w:val="00404DC4"/>
    <w:rsid w:val="00410716"/>
    <w:rsid w:val="00411691"/>
    <w:rsid w:val="00412371"/>
    <w:rsid w:val="00414443"/>
    <w:rsid w:val="00417F96"/>
    <w:rsid w:val="0042102E"/>
    <w:rsid w:val="004267F1"/>
    <w:rsid w:val="00426D82"/>
    <w:rsid w:val="004329D0"/>
    <w:rsid w:val="00453EC4"/>
    <w:rsid w:val="004541EC"/>
    <w:rsid w:val="00457E00"/>
    <w:rsid w:val="004616DD"/>
    <w:rsid w:val="00465EC8"/>
    <w:rsid w:val="00466282"/>
    <w:rsid w:val="00476932"/>
    <w:rsid w:val="00491EFD"/>
    <w:rsid w:val="004969AD"/>
    <w:rsid w:val="004B6B12"/>
    <w:rsid w:val="004B6CCA"/>
    <w:rsid w:val="004C0B77"/>
    <w:rsid w:val="004C34F8"/>
    <w:rsid w:val="004D14D2"/>
    <w:rsid w:val="004D193F"/>
    <w:rsid w:val="004D5CAD"/>
    <w:rsid w:val="004E1902"/>
    <w:rsid w:val="004F7684"/>
    <w:rsid w:val="00500AD9"/>
    <w:rsid w:val="00510DA8"/>
    <w:rsid w:val="00517C93"/>
    <w:rsid w:val="00522C4E"/>
    <w:rsid w:val="00534D57"/>
    <w:rsid w:val="00540814"/>
    <w:rsid w:val="0054321A"/>
    <w:rsid w:val="0054336F"/>
    <w:rsid w:val="00544E50"/>
    <w:rsid w:val="00553ADC"/>
    <w:rsid w:val="00566532"/>
    <w:rsid w:val="0057741D"/>
    <w:rsid w:val="005802F6"/>
    <w:rsid w:val="00582A8E"/>
    <w:rsid w:val="00585824"/>
    <w:rsid w:val="0058583D"/>
    <w:rsid w:val="0059339F"/>
    <w:rsid w:val="00593B84"/>
    <w:rsid w:val="00594C79"/>
    <w:rsid w:val="00594EF9"/>
    <w:rsid w:val="005A080C"/>
    <w:rsid w:val="005A5BFC"/>
    <w:rsid w:val="005C225A"/>
    <w:rsid w:val="005C3FB9"/>
    <w:rsid w:val="005C4169"/>
    <w:rsid w:val="005D41A2"/>
    <w:rsid w:val="005E27D3"/>
    <w:rsid w:val="005E6F90"/>
    <w:rsid w:val="005E7961"/>
    <w:rsid w:val="005F4BB7"/>
    <w:rsid w:val="005F5C5B"/>
    <w:rsid w:val="00600F18"/>
    <w:rsid w:val="00606DB7"/>
    <w:rsid w:val="00613127"/>
    <w:rsid w:val="00622727"/>
    <w:rsid w:val="0063715E"/>
    <w:rsid w:val="00637E4A"/>
    <w:rsid w:val="00642B87"/>
    <w:rsid w:val="00645800"/>
    <w:rsid w:val="00646EA8"/>
    <w:rsid w:val="00647A45"/>
    <w:rsid w:val="00664FC0"/>
    <w:rsid w:val="00673364"/>
    <w:rsid w:val="00676749"/>
    <w:rsid w:val="00686E7F"/>
    <w:rsid w:val="00687952"/>
    <w:rsid w:val="006921BB"/>
    <w:rsid w:val="00692B02"/>
    <w:rsid w:val="00697C0A"/>
    <w:rsid w:val="006A07ED"/>
    <w:rsid w:val="006A5E94"/>
    <w:rsid w:val="006B2FA2"/>
    <w:rsid w:val="006B6209"/>
    <w:rsid w:val="006B7F97"/>
    <w:rsid w:val="006C0FD3"/>
    <w:rsid w:val="006C3B90"/>
    <w:rsid w:val="006C586F"/>
    <w:rsid w:val="006D3583"/>
    <w:rsid w:val="006D4664"/>
    <w:rsid w:val="006E4C65"/>
    <w:rsid w:val="006E5D97"/>
    <w:rsid w:val="00706FA4"/>
    <w:rsid w:val="0071318F"/>
    <w:rsid w:val="00724AB4"/>
    <w:rsid w:val="00731752"/>
    <w:rsid w:val="00737DE8"/>
    <w:rsid w:val="007430E6"/>
    <w:rsid w:val="007474E4"/>
    <w:rsid w:val="00753E0A"/>
    <w:rsid w:val="00760349"/>
    <w:rsid w:val="0076132F"/>
    <w:rsid w:val="00762B61"/>
    <w:rsid w:val="0077300E"/>
    <w:rsid w:val="00777A9D"/>
    <w:rsid w:val="007850E0"/>
    <w:rsid w:val="00787FFB"/>
    <w:rsid w:val="00795D6B"/>
    <w:rsid w:val="00796697"/>
    <w:rsid w:val="007A39E4"/>
    <w:rsid w:val="007A7217"/>
    <w:rsid w:val="007B2894"/>
    <w:rsid w:val="007B488F"/>
    <w:rsid w:val="007C31CF"/>
    <w:rsid w:val="007D3694"/>
    <w:rsid w:val="007D49EB"/>
    <w:rsid w:val="007D760A"/>
    <w:rsid w:val="007D7668"/>
    <w:rsid w:val="007E2778"/>
    <w:rsid w:val="00820307"/>
    <w:rsid w:val="00826C67"/>
    <w:rsid w:val="00826F8F"/>
    <w:rsid w:val="00830A50"/>
    <w:rsid w:val="008521E7"/>
    <w:rsid w:val="00853F8B"/>
    <w:rsid w:val="008645A2"/>
    <w:rsid w:val="00866FD2"/>
    <w:rsid w:val="00867BF9"/>
    <w:rsid w:val="008819D6"/>
    <w:rsid w:val="0088205B"/>
    <w:rsid w:val="008873F0"/>
    <w:rsid w:val="00890732"/>
    <w:rsid w:val="008908A0"/>
    <w:rsid w:val="008962AB"/>
    <w:rsid w:val="00897C27"/>
    <w:rsid w:val="008A272D"/>
    <w:rsid w:val="008B4994"/>
    <w:rsid w:val="008C2967"/>
    <w:rsid w:val="008C4512"/>
    <w:rsid w:val="008C49A9"/>
    <w:rsid w:val="008C657F"/>
    <w:rsid w:val="008C740D"/>
    <w:rsid w:val="008C75A0"/>
    <w:rsid w:val="008D0635"/>
    <w:rsid w:val="008E6A26"/>
    <w:rsid w:val="008F0AC6"/>
    <w:rsid w:val="008F412E"/>
    <w:rsid w:val="008F5040"/>
    <w:rsid w:val="008F70AE"/>
    <w:rsid w:val="00902166"/>
    <w:rsid w:val="009063B5"/>
    <w:rsid w:val="0091109D"/>
    <w:rsid w:val="00913F93"/>
    <w:rsid w:val="0092523F"/>
    <w:rsid w:val="009322D4"/>
    <w:rsid w:val="00945DE2"/>
    <w:rsid w:val="00947463"/>
    <w:rsid w:val="00947F7E"/>
    <w:rsid w:val="00953C7E"/>
    <w:rsid w:val="0095608F"/>
    <w:rsid w:val="00956B17"/>
    <w:rsid w:val="00967DF4"/>
    <w:rsid w:val="00974D4B"/>
    <w:rsid w:val="00982417"/>
    <w:rsid w:val="00987C92"/>
    <w:rsid w:val="00990093"/>
    <w:rsid w:val="00994638"/>
    <w:rsid w:val="009A3412"/>
    <w:rsid w:val="009A61DA"/>
    <w:rsid w:val="009B2EBB"/>
    <w:rsid w:val="009B7394"/>
    <w:rsid w:val="009C1426"/>
    <w:rsid w:val="009C3BE4"/>
    <w:rsid w:val="009D01FB"/>
    <w:rsid w:val="009D62E4"/>
    <w:rsid w:val="009E1AF4"/>
    <w:rsid w:val="009E40D2"/>
    <w:rsid w:val="009E7514"/>
    <w:rsid w:val="009F3A6E"/>
    <w:rsid w:val="009F4E8A"/>
    <w:rsid w:val="00A02F1B"/>
    <w:rsid w:val="00A43182"/>
    <w:rsid w:val="00A46FE2"/>
    <w:rsid w:val="00A67439"/>
    <w:rsid w:val="00A708CF"/>
    <w:rsid w:val="00A71C3C"/>
    <w:rsid w:val="00A8269D"/>
    <w:rsid w:val="00A82DE8"/>
    <w:rsid w:val="00A838BD"/>
    <w:rsid w:val="00A87476"/>
    <w:rsid w:val="00A9372D"/>
    <w:rsid w:val="00AB7DE1"/>
    <w:rsid w:val="00AD1D67"/>
    <w:rsid w:val="00AD4D5D"/>
    <w:rsid w:val="00AE31F2"/>
    <w:rsid w:val="00AE4B73"/>
    <w:rsid w:val="00AE5A47"/>
    <w:rsid w:val="00B04A69"/>
    <w:rsid w:val="00B07CE9"/>
    <w:rsid w:val="00B22568"/>
    <w:rsid w:val="00B35329"/>
    <w:rsid w:val="00B41C9F"/>
    <w:rsid w:val="00B52840"/>
    <w:rsid w:val="00B60B25"/>
    <w:rsid w:val="00B6208C"/>
    <w:rsid w:val="00B62D54"/>
    <w:rsid w:val="00B74376"/>
    <w:rsid w:val="00B9152F"/>
    <w:rsid w:val="00B926CF"/>
    <w:rsid w:val="00BA7356"/>
    <w:rsid w:val="00BB3E04"/>
    <w:rsid w:val="00BC5BFC"/>
    <w:rsid w:val="00BC76E5"/>
    <w:rsid w:val="00BD32A4"/>
    <w:rsid w:val="00C0616F"/>
    <w:rsid w:val="00C12577"/>
    <w:rsid w:val="00C128AB"/>
    <w:rsid w:val="00C2285A"/>
    <w:rsid w:val="00C40FB3"/>
    <w:rsid w:val="00C515FC"/>
    <w:rsid w:val="00C52990"/>
    <w:rsid w:val="00C530D4"/>
    <w:rsid w:val="00C53754"/>
    <w:rsid w:val="00C552B1"/>
    <w:rsid w:val="00C57EE6"/>
    <w:rsid w:val="00C655C4"/>
    <w:rsid w:val="00C66C0F"/>
    <w:rsid w:val="00C77615"/>
    <w:rsid w:val="00C77972"/>
    <w:rsid w:val="00C85D0B"/>
    <w:rsid w:val="00C960AA"/>
    <w:rsid w:val="00CB1E77"/>
    <w:rsid w:val="00CB43DF"/>
    <w:rsid w:val="00CB7CFB"/>
    <w:rsid w:val="00CC71B4"/>
    <w:rsid w:val="00CC74D6"/>
    <w:rsid w:val="00CE58BF"/>
    <w:rsid w:val="00CF02F0"/>
    <w:rsid w:val="00CF1F98"/>
    <w:rsid w:val="00CF2780"/>
    <w:rsid w:val="00D038EF"/>
    <w:rsid w:val="00D11980"/>
    <w:rsid w:val="00D2381C"/>
    <w:rsid w:val="00D23D61"/>
    <w:rsid w:val="00D318F9"/>
    <w:rsid w:val="00D54C7C"/>
    <w:rsid w:val="00D65229"/>
    <w:rsid w:val="00D66567"/>
    <w:rsid w:val="00D826FE"/>
    <w:rsid w:val="00D85FB7"/>
    <w:rsid w:val="00D95472"/>
    <w:rsid w:val="00DA4727"/>
    <w:rsid w:val="00DA4B4B"/>
    <w:rsid w:val="00DA51BE"/>
    <w:rsid w:val="00DB67A1"/>
    <w:rsid w:val="00DD2245"/>
    <w:rsid w:val="00DE2AB7"/>
    <w:rsid w:val="00DE4E60"/>
    <w:rsid w:val="00DE63C9"/>
    <w:rsid w:val="00E10E48"/>
    <w:rsid w:val="00E111C7"/>
    <w:rsid w:val="00E11409"/>
    <w:rsid w:val="00E2180A"/>
    <w:rsid w:val="00E239BD"/>
    <w:rsid w:val="00E25138"/>
    <w:rsid w:val="00E25372"/>
    <w:rsid w:val="00E564CF"/>
    <w:rsid w:val="00E60843"/>
    <w:rsid w:val="00E72E5D"/>
    <w:rsid w:val="00E743FF"/>
    <w:rsid w:val="00E811C5"/>
    <w:rsid w:val="00EA047C"/>
    <w:rsid w:val="00EA5DA1"/>
    <w:rsid w:val="00EB2006"/>
    <w:rsid w:val="00EB4D84"/>
    <w:rsid w:val="00EB6572"/>
    <w:rsid w:val="00EB7D67"/>
    <w:rsid w:val="00EC1BDD"/>
    <w:rsid w:val="00EC4611"/>
    <w:rsid w:val="00EC65B6"/>
    <w:rsid w:val="00EC799E"/>
    <w:rsid w:val="00EE4D4F"/>
    <w:rsid w:val="00EE6117"/>
    <w:rsid w:val="00EF1BC7"/>
    <w:rsid w:val="00F076AE"/>
    <w:rsid w:val="00F10DE9"/>
    <w:rsid w:val="00F11096"/>
    <w:rsid w:val="00F13B3A"/>
    <w:rsid w:val="00F14A72"/>
    <w:rsid w:val="00F20F32"/>
    <w:rsid w:val="00F301E7"/>
    <w:rsid w:val="00F36E8D"/>
    <w:rsid w:val="00F37CB8"/>
    <w:rsid w:val="00F435A0"/>
    <w:rsid w:val="00F47788"/>
    <w:rsid w:val="00F504E1"/>
    <w:rsid w:val="00F55F89"/>
    <w:rsid w:val="00F7775D"/>
    <w:rsid w:val="00F805AA"/>
    <w:rsid w:val="00F80EEB"/>
    <w:rsid w:val="00FA2A90"/>
    <w:rsid w:val="00FA531C"/>
    <w:rsid w:val="00FA56D1"/>
    <w:rsid w:val="00FB31F4"/>
    <w:rsid w:val="00FB3AD0"/>
    <w:rsid w:val="00FB4E40"/>
    <w:rsid w:val="00FC16E9"/>
    <w:rsid w:val="00FD1197"/>
    <w:rsid w:val="00FD1B44"/>
    <w:rsid w:val="00FD2CA8"/>
    <w:rsid w:val="00FD6E39"/>
    <w:rsid w:val="00FE022B"/>
    <w:rsid w:val="00FF501A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E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BE4"/>
    <w:pPr>
      <w:keepNext/>
      <w:outlineLvl w:val="2"/>
    </w:pPr>
    <w:rPr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3BE4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9C3BE4"/>
    <w:rPr>
      <w:color w:val="auto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C3BE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3BE4"/>
    <w:rPr>
      <w:rFonts w:ascii="Cambria" w:hAnsi="Cambria" w:cs="Cambria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C6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C32"/>
    <w:rPr>
      <w:rFonts w:ascii="Tahoma" w:hAnsi="Tahoma" w:cs="Tahoma"/>
      <w:sz w:val="16"/>
      <w:szCs w:val="16"/>
      <w:lang w:val="uk-UA" w:eastAsia="uk-UA"/>
    </w:rPr>
  </w:style>
  <w:style w:type="table" w:styleId="TableGrid">
    <w:name w:val="Table Grid"/>
    <w:basedOn w:val="TableNormal"/>
    <w:uiPriority w:val="99"/>
    <w:rsid w:val="00CB7C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D35CF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38580C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8580C"/>
    <w:pPr>
      <w:spacing w:line="360" w:lineRule="auto"/>
      <w:jc w:val="both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580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3858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8580C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4616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6DD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4616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6DD"/>
    <w:rPr>
      <w:rFonts w:ascii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AE4B7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779</Words>
  <Characters>445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 оприлюднено на сайті Кіровоградської районної ради</dc:title>
  <dc:subject/>
  <dc:creator>Инна</dc:creator>
  <cp:keywords/>
  <dc:description/>
  <cp:lastModifiedBy>1</cp:lastModifiedBy>
  <cp:revision>3</cp:revision>
  <cp:lastPrinted>2017-08-29T12:33:00Z</cp:lastPrinted>
  <dcterms:created xsi:type="dcterms:W3CDTF">2017-09-28T09:28:00Z</dcterms:created>
  <dcterms:modified xsi:type="dcterms:W3CDTF">2017-09-28T09:29:00Z</dcterms:modified>
</cp:coreProperties>
</file>