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F" w:rsidRPr="00E2180A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Додаток 1  </w:t>
      </w:r>
    </w:p>
    <w:p w:rsidR="0003522F" w:rsidRPr="00E2180A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дванадцятої сесії </w:t>
      </w:r>
    </w:p>
    <w:p w:rsidR="0003522F" w:rsidRPr="00E2180A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Кіровоградської районної ради  </w:t>
      </w:r>
    </w:p>
    <w:p w:rsidR="0003522F" w:rsidRPr="00E2180A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3522F" w:rsidRPr="00E2180A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від «23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березня 2017 року  № 186</w:t>
      </w:r>
    </w:p>
    <w:p w:rsidR="0003522F" w:rsidRPr="00E2180A" w:rsidRDefault="0003522F" w:rsidP="00717484">
      <w:pPr>
        <w:pStyle w:val="NoSpacing"/>
        <w:rPr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sz w:val="28"/>
          <w:szCs w:val="28"/>
        </w:rPr>
      </w:pP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закладів культури, які передаються  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із спільної власності територіальних громад сіл 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Кіровоградського району до комунальної власності 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Соколівської  об’єднаної територіальної громади</w:t>
      </w:r>
    </w:p>
    <w:p w:rsidR="0003522F" w:rsidRPr="0058583D" w:rsidRDefault="0003522F" w:rsidP="0058583D">
      <w:pPr>
        <w:pStyle w:val="NoSpacing"/>
        <w:jc w:val="center"/>
        <w:rPr>
          <w:b/>
          <w:bCs/>
          <w:sz w:val="28"/>
          <w:szCs w:val="28"/>
        </w:rPr>
      </w:pPr>
    </w:p>
    <w:p w:rsidR="0003522F" w:rsidRDefault="0003522F" w:rsidP="002B27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5"/>
          <w:szCs w:val="25"/>
        </w:rPr>
      </w:pPr>
      <w:r>
        <w:rPr>
          <w:rFonts w:ascii="Times New Roman,Bold" w:hAnsi="Times New Roman,Bold" w:cs="Times New Roman,Bold"/>
          <w:b/>
          <w:bCs/>
          <w:sz w:val="25"/>
          <w:szCs w:val="25"/>
        </w:rPr>
        <w:t xml:space="preserve"> </w:t>
      </w:r>
    </w:p>
    <w:p w:rsidR="0003522F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27DB">
        <w:rPr>
          <w:rFonts w:ascii="Times New Roman" w:hAnsi="Times New Roman" w:cs="Times New Roman"/>
          <w:sz w:val="28"/>
          <w:szCs w:val="28"/>
        </w:rPr>
        <w:t xml:space="preserve"> Соколівський сільський будинок культури, с. Соколівське,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3522F" w:rsidRPr="002B27DB" w:rsidRDefault="0003522F" w:rsidP="00380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27DB">
        <w:rPr>
          <w:rFonts w:ascii="Times New Roman" w:hAnsi="Times New Roman" w:cs="Times New Roman"/>
          <w:sz w:val="28"/>
          <w:szCs w:val="28"/>
        </w:rPr>
        <w:t>вул. Центральна, 46;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2. Черняхівський сільський клуб, с. Черняхівка, вул. Польова, 2;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27DB">
        <w:rPr>
          <w:rFonts w:ascii="Times New Roman" w:hAnsi="Times New Roman" w:cs="Times New Roman"/>
          <w:sz w:val="28"/>
          <w:szCs w:val="28"/>
        </w:rPr>
        <w:t xml:space="preserve"> Новопавлівський сільський клуб, с. Нова Павлівка, вул. Полинкіна, 3;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4. Карлівський сільський клуб, с. Карлівка, вул. Перемоги, 1г;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5. Іванівський будинок культури, с. Іванівка, вул. Миру, 60-а;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6. Вишняківський сільський клуб, с. Вишняківка, вул. Центральна, 3;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7. Назарівський сільський клуб, с. Назарівка, пров. Слави, 2б;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27DB">
        <w:rPr>
          <w:rFonts w:ascii="Times New Roman" w:hAnsi="Times New Roman" w:cs="Times New Roman"/>
          <w:sz w:val="28"/>
          <w:szCs w:val="28"/>
        </w:rPr>
        <w:t>. Соколівська сільська бібліотека, с. Соколівське, вул. Центральна, 46;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B27DB">
        <w:rPr>
          <w:rFonts w:ascii="Times New Roman" w:hAnsi="Times New Roman" w:cs="Times New Roman"/>
          <w:sz w:val="28"/>
          <w:szCs w:val="28"/>
        </w:rPr>
        <w:t>. Черняхівська сільська бібліотека, с. Черняхівка, вул. Польова, 2;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27DB">
        <w:rPr>
          <w:rFonts w:ascii="Times New Roman" w:hAnsi="Times New Roman" w:cs="Times New Roman"/>
          <w:sz w:val="28"/>
          <w:szCs w:val="28"/>
        </w:rPr>
        <w:t>. Новопавлівська сільська бібліотека, с. Нова Павлівка, вул. Полинкіна, 3;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7DB">
        <w:rPr>
          <w:rFonts w:ascii="Times New Roman" w:hAnsi="Times New Roman" w:cs="Times New Roman"/>
          <w:sz w:val="28"/>
          <w:szCs w:val="28"/>
        </w:rPr>
        <w:t>. Карлівська сільська бібліотека, с. Карлівка,вул. Перемоги, 1в;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7DB">
        <w:rPr>
          <w:rFonts w:ascii="Times New Roman" w:hAnsi="Times New Roman" w:cs="Times New Roman"/>
          <w:sz w:val="28"/>
          <w:szCs w:val="28"/>
        </w:rPr>
        <w:t>. Ганнинська сільська бібліотека, с. Ганнинське, вул. Миру, 4;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7DB">
        <w:rPr>
          <w:rFonts w:ascii="Times New Roman" w:hAnsi="Times New Roman" w:cs="Times New Roman"/>
          <w:sz w:val="28"/>
          <w:szCs w:val="28"/>
        </w:rPr>
        <w:t>. Іванівська сільська бібліотека, с. Іванівка, вул. Миру, 60-а;</w:t>
      </w:r>
    </w:p>
    <w:p w:rsidR="0003522F" w:rsidRPr="002B27DB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27DB">
        <w:rPr>
          <w:rFonts w:ascii="Times New Roman" w:hAnsi="Times New Roman" w:cs="Times New Roman"/>
          <w:sz w:val="28"/>
          <w:szCs w:val="28"/>
        </w:rPr>
        <w:t>. Вишняківська сільська бібліотека, с. Вишняківка, вул. Центральна, 3;</w:t>
      </w:r>
    </w:p>
    <w:p w:rsidR="0003522F" w:rsidRDefault="0003522F" w:rsidP="002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B27DB">
        <w:rPr>
          <w:rFonts w:ascii="Times New Roman" w:hAnsi="Times New Roman" w:cs="Times New Roman"/>
          <w:sz w:val="28"/>
          <w:szCs w:val="28"/>
        </w:rPr>
        <w:t>. Назарівська сільська бібліотека, с. Назарівка, пров. Слави, 2б</w:t>
      </w:r>
    </w:p>
    <w:p w:rsidR="0003522F" w:rsidRDefault="0003522F" w:rsidP="002B27DB">
      <w:pPr>
        <w:pStyle w:val="NoSpacing"/>
        <w:rPr>
          <w:sz w:val="28"/>
          <w:szCs w:val="28"/>
        </w:rPr>
      </w:pPr>
    </w:p>
    <w:p w:rsidR="0003522F" w:rsidRDefault="0003522F" w:rsidP="00717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22F" w:rsidRDefault="0003522F" w:rsidP="00717484">
      <w:pPr>
        <w:pStyle w:val="NoSpacing"/>
        <w:rPr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Заступник голови</w:t>
      </w: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районної ради                                                                   Н.ВІТЮК</w:t>
      </w: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Pr="00E2180A" w:rsidRDefault="0003522F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одаток 2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3522F" w:rsidRPr="00E2180A" w:rsidRDefault="0003522F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дванадцятої сесії </w:t>
      </w:r>
    </w:p>
    <w:p w:rsidR="0003522F" w:rsidRPr="00E2180A" w:rsidRDefault="0003522F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Кіровоградської районної ради  </w:t>
      </w:r>
    </w:p>
    <w:p w:rsidR="0003522F" w:rsidRPr="00E2180A" w:rsidRDefault="0003522F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3522F" w:rsidRPr="00E2180A" w:rsidRDefault="0003522F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від «23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березня  2017 року  № 186</w:t>
      </w:r>
    </w:p>
    <w:p w:rsidR="0003522F" w:rsidRPr="00E2180A" w:rsidRDefault="0003522F" w:rsidP="0058583D">
      <w:pPr>
        <w:pStyle w:val="NoSpacing"/>
        <w:rPr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К Л А Д </w:t>
      </w:r>
    </w:p>
    <w:p w:rsidR="0003522F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комісії з приймання-передачі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закладів культури, 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які передаються  із спільної власності територіальних громад сіл 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Кіровоградського району до комунальної власності </w:t>
      </w: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Соколівської  об’єднаної територіальної громади</w:t>
      </w:r>
    </w:p>
    <w:p w:rsidR="0003522F" w:rsidRPr="0058583D" w:rsidRDefault="0003522F" w:rsidP="0058583D">
      <w:pPr>
        <w:pStyle w:val="NoSpacing"/>
        <w:jc w:val="center"/>
        <w:rPr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  <w:u w:val="single"/>
        </w:rPr>
        <w:t>Співголови комісії :</w:t>
      </w:r>
    </w:p>
    <w:p w:rsidR="0003522F" w:rsidRDefault="0003522F" w:rsidP="0058583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Pr="0058583D" w:rsidRDefault="0003522F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ВІТЮК                                       – </w:t>
      </w:r>
      <w:r w:rsidRPr="0058583D">
        <w:rPr>
          <w:rFonts w:ascii="Times New Roman" w:hAnsi="Times New Roman" w:cs="Times New Roman"/>
          <w:sz w:val="28"/>
          <w:szCs w:val="28"/>
        </w:rPr>
        <w:t xml:space="preserve">заступник голови Кіровоградської  районної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                 </w:t>
      </w:r>
      <w:r w:rsidRPr="0058583D">
        <w:rPr>
          <w:rFonts w:ascii="Times New Roman" w:hAnsi="Times New Roman" w:cs="Times New Roman"/>
          <w:sz w:val="28"/>
          <w:szCs w:val="28"/>
        </w:rPr>
        <w:t>ради</w:t>
      </w: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5858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НЕСТЕРЕНКО                         – </w:t>
      </w:r>
      <w:r w:rsidRPr="0058583D">
        <w:rPr>
          <w:rFonts w:ascii="Times New Roman" w:hAnsi="Times New Roman" w:cs="Times New Roman"/>
          <w:sz w:val="28"/>
          <w:szCs w:val="28"/>
        </w:rPr>
        <w:t xml:space="preserve">перший заступник Соколівського сільського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2F" w:rsidRPr="0058583D" w:rsidRDefault="0003522F" w:rsidP="00CC1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 Василівна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583D">
        <w:rPr>
          <w:rFonts w:ascii="Times New Roman" w:hAnsi="Times New Roman" w:cs="Times New Roman"/>
          <w:sz w:val="28"/>
          <w:szCs w:val="28"/>
        </w:rPr>
        <w:t>голови</w:t>
      </w:r>
    </w:p>
    <w:p w:rsidR="0003522F" w:rsidRPr="0058583D" w:rsidRDefault="0003522F" w:rsidP="00CC1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Pr="0058583D" w:rsidRDefault="0003522F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Заступники співголів комісії :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СКРИПНІЧЕНКО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заступник сільського голови  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Володимир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     з питань діяльності  виконавчих органів   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ради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КОВАЛЬОВА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культури, туризму та    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Ольга Олегівна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культурної спадщини Кіровоградської                    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районної державної адміністрації</w:t>
      </w:r>
    </w:p>
    <w:p w:rsidR="0003522F" w:rsidRPr="00D23D61" w:rsidRDefault="0003522F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3522F" w:rsidRDefault="0003522F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31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 :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ЦЕНКО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 керуючий справами  виконавчого комітету   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Ольга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             Соколівської сільської ради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ЧЕРНОВ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юрисконсульт</w:t>
      </w:r>
      <w:r w:rsidRPr="0071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Соколівської сільської ради</w:t>
      </w:r>
    </w:p>
    <w:p w:rsidR="0003522F" w:rsidRPr="00380ADD" w:rsidRDefault="0003522F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Сергій Вікторович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СЕРГІЄНКО                            -   </w:t>
      </w:r>
      <w:r w:rsidRPr="0071318F">
        <w:rPr>
          <w:rFonts w:ascii="Times New Roman" w:hAnsi="Times New Roman" w:cs="Times New Roman"/>
          <w:sz w:val="28"/>
          <w:szCs w:val="28"/>
        </w:rPr>
        <w:t xml:space="preserve">начальник відділу правового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Олена Василівна                        </w:t>
      </w:r>
      <w:r w:rsidRPr="00380AD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18F">
        <w:rPr>
          <w:rFonts w:ascii="Times New Roman" w:hAnsi="Times New Roman" w:cs="Times New Roman"/>
          <w:sz w:val="28"/>
          <w:szCs w:val="28"/>
        </w:rPr>
        <w:t>документообігу виконавчого апарату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1318F">
        <w:rPr>
          <w:rFonts w:ascii="Times New Roman" w:hAnsi="Times New Roman" w:cs="Times New Roman"/>
          <w:sz w:val="28"/>
          <w:szCs w:val="28"/>
        </w:rPr>
        <w:t>Кіровоградської районної ради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АРАМАН</w:t>
      </w:r>
      <w:r w:rsidRPr="00713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бухгалтерського                      </w:t>
      </w:r>
      <w:r w:rsidRPr="0071318F">
        <w:rPr>
          <w:rFonts w:ascii="Times New Roman" w:hAnsi="Times New Roman" w:cs="Times New Roman"/>
          <w:b/>
          <w:bCs/>
          <w:sz w:val="28"/>
          <w:szCs w:val="28"/>
        </w:rPr>
        <w:t>Юлія Вікторівна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обліку та з питань власності </w:t>
      </w:r>
      <w:r w:rsidRPr="0071318F">
        <w:rPr>
          <w:rFonts w:ascii="Times New Roman" w:hAnsi="Times New Roman" w:cs="Times New Roman"/>
          <w:sz w:val="28"/>
          <w:szCs w:val="28"/>
        </w:rPr>
        <w:t>виконавчого</w:t>
      </w:r>
    </w:p>
    <w:p w:rsidR="0003522F" w:rsidRPr="0071318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1318F">
        <w:rPr>
          <w:rFonts w:ascii="Times New Roman" w:hAnsi="Times New Roman" w:cs="Times New Roman"/>
          <w:sz w:val="28"/>
          <w:szCs w:val="28"/>
        </w:rPr>
        <w:t>апарату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18F">
        <w:rPr>
          <w:rFonts w:ascii="Times New Roman" w:hAnsi="Times New Roman" w:cs="Times New Roman"/>
          <w:sz w:val="28"/>
          <w:szCs w:val="28"/>
        </w:rPr>
        <w:t>Кіровоградської районної ради</w:t>
      </w: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522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C1586">
        <w:rPr>
          <w:rFonts w:ascii="Times New Roman" w:hAnsi="Times New Roman" w:cs="Times New Roman"/>
          <w:b/>
          <w:bCs/>
          <w:sz w:val="28"/>
          <w:szCs w:val="28"/>
        </w:rPr>
        <w:t xml:space="preserve">ФЕДЧИШИН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- </w:t>
      </w:r>
      <w:r w:rsidRPr="00CC1586">
        <w:rPr>
          <w:rFonts w:ascii="Times New Roman" w:hAnsi="Times New Roman" w:cs="Times New Roman"/>
          <w:sz w:val="28"/>
          <w:szCs w:val="28"/>
        </w:rPr>
        <w:t xml:space="preserve">директор Кіровоградського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522F" w:rsidRPr="00CC1586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C1586">
        <w:rPr>
          <w:rFonts w:ascii="Times New Roman" w:hAnsi="Times New Roman" w:cs="Times New Roman"/>
          <w:b/>
          <w:bCs/>
          <w:sz w:val="28"/>
          <w:szCs w:val="28"/>
        </w:rPr>
        <w:t>Павло Валерійович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1586">
        <w:rPr>
          <w:rFonts w:ascii="Times New Roman" w:hAnsi="Times New Roman" w:cs="Times New Roman"/>
          <w:sz w:val="28"/>
          <w:szCs w:val="28"/>
        </w:rPr>
        <w:t>будинку культури</w:t>
      </w:r>
    </w:p>
    <w:p w:rsidR="0003522F" w:rsidRPr="0071318F" w:rsidRDefault="0003522F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ГЕРШКУЛ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головний  бухгалтер централізованої    </w:t>
      </w:r>
    </w:p>
    <w:p w:rsidR="0003522F" w:rsidRDefault="0003522F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B081B">
        <w:rPr>
          <w:rFonts w:ascii="Times New Roman" w:hAnsi="Times New Roman" w:cs="Times New Roman"/>
          <w:b/>
          <w:bCs/>
          <w:sz w:val="28"/>
          <w:szCs w:val="28"/>
        </w:rPr>
        <w:t>Антоніна Степанівна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бухгалтерії відділу культури, туризму та                             </w:t>
      </w:r>
    </w:p>
    <w:p w:rsidR="0003522F" w:rsidRDefault="0003522F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культурної спадщини  Кіровоградської </w:t>
      </w:r>
    </w:p>
    <w:p w:rsidR="0003522F" w:rsidRPr="00CC1586" w:rsidRDefault="0003522F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районної державної адміністрації</w:t>
      </w: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Pr="0058583D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2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</w:t>
      </w:r>
    </w:p>
    <w:p w:rsidR="0003522F" w:rsidRPr="0071318F" w:rsidRDefault="0003522F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районної ради                                                               Н.ВІТЮК</w:t>
      </w:r>
    </w:p>
    <w:sectPr w:rsidR="0003522F" w:rsidRPr="0071318F" w:rsidSect="00A24F26">
      <w:headerReference w:type="default" r:id="rId7"/>
      <w:footerReference w:type="default" r:id="rId8"/>
      <w:pgSz w:w="11906" w:h="16838"/>
      <w:pgMar w:top="142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2F" w:rsidRDefault="0003522F">
      <w:pPr>
        <w:spacing w:after="0" w:line="240" w:lineRule="auto"/>
      </w:pPr>
      <w:r>
        <w:separator/>
      </w:r>
    </w:p>
  </w:endnote>
  <w:endnote w:type="continuationSeparator" w:id="0">
    <w:p w:rsidR="0003522F" w:rsidRDefault="0003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2F" w:rsidRDefault="00035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2F" w:rsidRDefault="0003522F">
      <w:pPr>
        <w:spacing w:after="0" w:line="240" w:lineRule="auto"/>
      </w:pPr>
      <w:r>
        <w:separator/>
      </w:r>
    </w:p>
  </w:footnote>
  <w:footnote w:type="continuationSeparator" w:id="0">
    <w:p w:rsidR="0003522F" w:rsidRDefault="0003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2F" w:rsidRDefault="00035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E40996"/>
    <w:multiLevelType w:val="hybridMultilevel"/>
    <w:tmpl w:val="F51E44D4"/>
    <w:lvl w:ilvl="0" w:tplc="14AAFE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A60"/>
    <w:multiLevelType w:val="hybridMultilevel"/>
    <w:tmpl w:val="6D780F46"/>
    <w:lvl w:ilvl="0" w:tplc="CC78D2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8C08F0"/>
    <w:multiLevelType w:val="hybridMultilevel"/>
    <w:tmpl w:val="964A1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842"/>
    <w:multiLevelType w:val="singleLevel"/>
    <w:tmpl w:val="53F09F1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3F1D6BEC"/>
    <w:multiLevelType w:val="hybridMultilevel"/>
    <w:tmpl w:val="0F2E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FF01041"/>
    <w:multiLevelType w:val="hybridMultilevel"/>
    <w:tmpl w:val="FF74A87A"/>
    <w:lvl w:ilvl="0" w:tplc="47BA3A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0E1BD5"/>
    <w:multiLevelType w:val="hybridMultilevel"/>
    <w:tmpl w:val="6234C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4D8"/>
    <w:multiLevelType w:val="hybridMultilevel"/>
    <w:tmpl w:val="060C3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F4AB8"/>
    <w:multiLevelType w:val="hybridMultilevel"/>
    <w:tmpl w:val="26781378"/>
    <w:lvl w:ilvl="0" w:tplc="77161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10"/>
    <w:rsid w:val="00024AA6"/>
    <w:rsid w:val="0002714F"/>
    <w:rsid w:val="0003522F"/>
    <w:rsid w:val="00035833"/>
    <w:rsid w:val="00055771"/>
    <w:rsid w:val="00062675"/>
    <w:rsid w:val="00075A86"/>
    <w:rsid w:val="00077288"/>
    <w:rsid w:val="00086643"/>
    <w:rsid w:val="000A4AE7"/>
    <w:rsid w:val="000A7079"/>
    <w:rsid w:val="000B5195"/>
    <w:rsid w:val="000D3920"/>
    <w:rsid w:val="000E15BA"/>
    <w:rsid w:val="00137D72"/>
    <w:rsid w:val="00143709"/>
    <w:rsid w:val="00153606"/>
    <w:rsid w:val="001578D1"/>
    <w:rsid w:val="00177210"/>
    <w:rsid w:val="001A194A"/>
    <w:rsid w:val="001A4078"/>
    <w:rsid w:val="001A770B"/>
    <w:rsid w:val="001B060E"/>
    <w:rsid w:val="001D0157"/>
    <w:rsid w:val="001D6297"/>
    <w:rsid w:val="001D6A7A"/>
    <w:rsid w:val="001E125B"/>
    <w:rsid w:val="00221CDB"/>
    <w:rsid w:val="00240082"/>
    <w:rsid w:val="00256140"/>
    <w:rsid w:val="00270BE9"/>
    <w:rsid w:val="00271189"/>
    <w:rsid w:val="002719F5"/>
    <w:rsid w:val="00283E01"/>
    <w:rsid w:val="002B27DB"/>
    <w:rsid w:val="002B6C9B"/>
    <w:rsid w:val="002C39E4"/>
    <w:rsid w:val="002D1284"/>
    <w:rsid w:val="002E563D"/>
    <w:rsid w:val="00333D05"/>
    <w:rsid w:val="00360C75"/>
    <w:rsid w:val="00380ADD"/>
    <w:rsid w:val="00392B1B"/>
    <w:rsid w:val="003948FB"/>
    <w:rsid w:val="003970E3"/>
    <w:rsid w:val="003A0E6F"/>
    <w:rsid w:val="00401DE2"/>
    <w:rsid w:val="00411AD7"/>
    <w:rsid w:val="00412226"/>
    <w:rsid w:val="00422A23"/>
    <w:rsid w:val="00426B8F"/>
    <w:rsid w:val="00430A61"/>
    <w:rsid w:val="00434D20"/>
    <w:rsid w:val="0044006B"/>
    <w:rsid w:val="00440619"/>
    <w:rsid w:val="00466282"/>
    <w:rsid w:val="00466308"/>
    <w:rsid w:val="00471C09"/>
    <w:rsid w:val="004B10A7"/>
    <w:rsid w:val="004C16F5"/>
    <w:rsid w:val="004D6752"/>
    <w:rsid w:val="004E094C"/>
    <w:rsid w:val="005030A2"/>
    <w:rsid w:val="00525CAA"/>
    <w:rsid w:val="0055602A"/>
    <w:rsid w:val="005625EA"/>
    <w:rsid w:val="00570BBE"/>
    <w:rsid w:val="00571412"/>
    <w:rsid w:val="0058583D"/>
    <w:rsid w:val="005A26B2"/>
    <w:rsid w:val="005C121B"/>
    <w:rsid w:val="005C68BC"/>
    <w:rsid w:val="005F0D28"/>
    <w:rsid w:val="006045BD"/>
    <w:rsid w:val="006073E5"/>
    <w:rsid w:val="00644FF0"/>
    <w:rsid w:val="006467B8"/>
    <w:rsid w:val="00667F6F"/>
    <w:rsid w:val="00672242"/>
    <w:rsid w:val="006A5861"/>
    <w:rsid w:val="006D1E67"/>
    <w:rsid w:val="006F7564"/>
    <w:rsid w:val="0070200B"/>
    <w:rsid w:val="00703E69"/>
    <w:rsid w:val="0070464F"/>
    <w:rsid w:val="0071318F"/>
    <w:rsid w:val="00714BC8"/>
    <w:rsid w:val="0071681F"/>
    <w:rsid w:val="00717484"/>
    <w:rsid w:val="00725C3F"/>
    <w:rsid w:val="00732A0B"/>
    <w:rsid w:val="0074525E"/>
    <w:rsid w:val="00746248"/>
    <w:rsid w:val="007517EA"/>
    <w:rsid w:val="00773FCA"/>
    <w:rsid w:val="00793156"/>
    <w:rsid w:val="00797599"/>
    <w:rsid w:val="008132E6"/>
    <w:rsid w:val="00820307"/>
    <w:rsid w:val="00824258"/>
    <w:rsid w:val="00837D58"/>
    <w:rsid w:val="008526A9"/>
    <w:rsid w:val="008873F0"/>
    <w:rsid w:val="00891EA5"/>
    <w:rsid w:val="008A49CD"/>
    <w:rsid w:val="008C15CC"/>
    <w:rsid w:val="008D3353"/>
    <w:rsid w:val="008E2711"/>
    <w:rsid w:val="008E6680"/>
    <w:rsid w:val="008F4318"/>
    <w:rsid w:val="0090184C"/>
    <w:rsid w:val="00925422"/>
    <w:rsid w:val="009324F3"/>
    <w:rsid w:val="00937C0A"/>
    <w:rsid w:val="00952212"/>
    <w:rsid w:val="0098232C"/>
    <w:rsid w:val="00984E20"/>
    <w:rsid w:val="00985721"/>
    <w:rsid w:val="00997351"/>
    <w:rsid w:val="009A0E20"/>
    <w:rsid w:val="009A25F7"/>
    <w:rsid w:val="009C058B"/>
    <w:rsid w:val="009D0071"/>
    <w:rsid w:val="009E6EF6"/>
    <w:rsid w:val="00A025E3"/>
    <w:rsid w:val="00A10AB9"/>
    <w:rsid w:val="00A24F26"/>
    <w:rsid w:val="00A27EEF"/>
    <w:rsid w:val="00A44809"/>
    <w:rsid w:val="00A460EF"/>
    <w:rsid w:val="00A73D1F"/>
    <w:rsid w:val="00A82F67"/>
    <w:rsid w:val="00A87F82"/>
    <w:rsid w:val="00AB2505"/>
    <w:rsid w:val="00B35C67"/>
    <w:rsid w:val="00B60B25"/>
    <w:rsid w:val="00B87662"/>
    <w:rsid w:val="00BA07DC"/>
    <w:rsid w:val="00BB081B"/>
    <w:rsid w:val="00BB59FE"/>
    <w:rsid w:val="00BC57E3"/>
    <w:rsid w:val="00BF7699"/>
    <w:rsid w:val="00BF7FEE"/>
    <w:rsid w:val="00C0364E"/>
    <w:rsid w:val="00C1443C"/>
    <w:rsid w:val="00C36AA1"/>
    <w:rsid w:val="00C4076F"/>
    <w:rsid w:val="00C44CBA"/>
    <w:rsid w:val="00C4716E"/>
    <w:rsid w:val="00C51B42"/>
    <w:rsid w:val="00C542D3"/>
    <w:rsid w:val="00C62961"/>
    <w:rsid w:val="00C74D9D"/>
    <w:rsid w:val="00C82E24"/>
    <w:rsid w:val="00C92394"/>
    <w:rsid w:val="00CC1586"/>
    <w:rsid w:val="00CF6EEB"/>
    <w:rsid w:val="00D016F5"/>
    <w:rsid w:val="00D118A6"/>
    <w:rsid w:val="00D23D61"/>
    <w:rsid w:val="00D262B9"/>
    <w:rsid w:val="00D36DC9"/>
    <w:rsid w:val="00D4324F"/>
    <w:rsid w:val="00D51D0D"/>
    <w:rsid w:val="00D66B5D"/>
    <w:rsid w:val="00D72479"/>
    <w:rsid w:val="00D75D29"/>
    <w:rsid w:val="00D8610F"/>
    <w:rsid w:val="00D94171"/>
    <w:rsid w:val="00DA4E49"/>
    <w:rsid w:val="00DB7F98"/>
    <w:rsid w:val="00DC0EE1"/>
    <w:rsid w:val="00E111C7"/>
    <w:rsid w:val="00E2180A"/>
    <w:rsid w:val="00E44D70"/>
    <w:rsid w:val="00E60C2F"/>
    <w:rsid w:val="00E82D10"/>
    <w:rsid w:val="00E97362"/>
    <w:rsid w:val="00EC0FFB"/>
    <w:rsid w:val="00ED2184"/>
    <w:rsid w:val="00ED59DE"/>
    <w:rsid w:val="00ED7ED6"/>
    <w:rsid w:val="00EE270B"/>
    <w:rsid w:val="00EF5387"/>
    <w:rsid w:val="00F00B28"/>
    <w:rsid w:val="00F21035"/>
    <w:rsid w:val="00F23812"/>
    <w:rsid w:val="00F464DD"/>
    <w:rsid w:val="00F511E6"/>
    <w:rsid w:val="00F7775D"/>
    <w:rsid w:val="00FA0834"/>
    <w:rsid w:val="00FF4A13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1E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1E6"/>
    <w:rPr>
      <w:rFonts w:ascii="Times New Roman" w:hAnsi="Times New Roman" w:cs="Times New Roman"/>
      <w:sz w:val="24"/>
      <w:szCs w:val="24"/>
      <w:lang w:val="ru-RU" w:eastAsia="uk-UA"/>
    </w:rPr>
  </w:style>
  <w:style w:type="paragraph" w:styleId="Footer">
    <w:name w:val="footer"/>
    <w:basedOn w:val="Normal"/>
    <w:link w:val="FooterChar"/>
    <w:uiPriority w:val="99"/>
    <w:rsid w:val="00F511E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1E6"/>
    <w:rPr>
      <w:rFonts w:ascii="Times New Roman" w:hAnsi="Times New Roman" w:cs="Times New Roman"/>
      <w:sz w:val="24"/>
      <w:szCs w:val="24"/>
      <w:lang w:val="ru-RU" w:eastAsia="uk-UA"/>
    </w:rPr>
  </w:style>
  <w:style w:type="paragraph" w:styleId="NoSpacing">
    <w:name w:val="No Spacing"/>
    <w:uiPriority w:val="99"/>
    <w:qFormat/>
    <w:rsid w:val="00DC0EE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A40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2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719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9F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1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E111C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1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3045</Words>
  <Characters>1737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Инна</dc:creator>
  <cp:keywords/>
  <dc:description/>
  <cp:lastModifiedBy>1</cp:lastModifiedBy>
  <cp:revision>3</cp:revision>
  <cp:lastPrinted>2017-03-23T09:29:00Z</cp:lastPrinted>
  <dcterms:created xsi:type="dcterms:W3CDTF">2017-03-30T13:02:00Z</dcterms:created>
  <dcterms:modified xsi:type="dcterms:W3CDTF">2017-03-30T13:03:00Z</dcterms:modified>
</cp:coreProperties>
</file>